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E7EC" w14:textId="77777777" w:rsidR="00F270F2" w:rsidRPr="0029280C" w:rsidRDefault="00607448" w:rsidP="00F270F2">
      <w:pPr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D23ADE6" wp14:editId="6CD339AD">
            <wp:simplePos x="0" y="0"/>
            <wp:positionH relativeFrom="column">
              <wp:posOffset>2959100</wp:posOffset>
            </wp:positionH>
            <wp:positionV relativeFrom="paragraph">
              <wp:posOffset>0</wp:posOffset>
            </wp:positionV>
            <wp:extent cx="1818640" cy="1524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tland ACTION ENFOR partner logo - cmyk JP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F014D" w14:textId="77777777" w:rsidR="00F270F2" w:rsidRDefault="00607448" w:rsidP="00F270F2">
      <w:pPr>
        <w:pStyle w:val="Header"/>
        <w:tabs>
          <w:tab w:val="clear" w:pos="4153"/>
          <w:tab w:val="clear" w:pos="8306"/>
        </w:tabs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E589BFA" wp14:editId="2864C906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85750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PALogoColour-300x1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1EC7E" w14:textId="77777777" w:rsidR="006768D2" w:rsidRPr="0029280C" w:rsidRDefault="006768D2" w:rsidP="00F270F2">
      <w:pPr>
        <w:pStyle w:val="Header"/>
        <w:tabs>
          <w:tab w:val="clear" w:pos="4153"/>
          <w:tab w:val="clear" w:pos="8306"/>
        </w:tabs>
        <w:jc w:val="center"/>
        <w:rPr>
          <w:rFonts w:cs="Arial"/>
          <w:sz w:val="22"/>
          <w:szCs w:val="22"/>
        </w:rPr>
      </w:pPr>
    </w:p>
    <w:p w14:paraId="081A91FE" w14:textId="77777777" w:rsidR="00F270F2" w:rsidRPr="0029280C" w:rsidRDefault="00F270F2" w:rsidP="00F270F2">
      <w:pPr>
        <w:pStyle w:val="Header"/>
        <w:tabs>
          <w:tab w:val="clear" w:pos="4153"/>
          <w:tab w:val="clear" w:pos="8306"/>
        </w:tabs>
        <w:jc w:val="center"/>
        <w:rPr>
          <w:rFonts w:cs="Arial"/>
          <w:sz w:val="22"/>
          <w:szCs w:val="22"/>
        </w:rPr>
      </w:pPr>
    </w:p>
    <w:p w14:paraId="7E5F6641" w14:textId="77777777" w:rsidR="00607448" w:rsidRDefault="00607448" w:rsidP="000E3DDC">
      <w:pPr>
        <w:keepNext/>
        <w:tabs>
          <w:tab w:val="left" w:pos="426"/>
        </w:tabs>
        <w:ind w:left="426" w:hanging="426"/>
        <w:outlineLvl w:val="1"/>
        <w:rPr>
          <w:rFonts w:eastAsia="Times New Roman" w:cs="Arial"/>
          <w:b/>
          <w:bCs/>
          <w:color w:val="000000" w:themeColor="text1"/>
          <w:sz w:val="36"/>
          <w:szCs w:val="36"/>
        </w:rPr>
      </w:pPr>
    </w:p>
    <w:p w14:paraId="2CE2D987" w14:textId="77777777" w:rsidR="00607448" w:rsidRDefault="00607448" w:rsidP="000E3DDC">
      <w:pPr>
        <w:keepNext/>
        <w:tabs>
          <w:tab w:val="left" w:pos="426"/>
        </w:tabs>
        <w:ind w:left="426" w:hanging="426"/>
        <w:outlineLvl w:val="1"/>
        <w:rPr>
          <w:rFonts w:eastAsia="Times New Roman" w:cs="Arial"/>
          <w:b/>
          <w:bCs/>
          <w:color w:val="000000" w:themeColor="text1"/>
          <w:sz w:val="36"/>
          <w:szCs w:val="36"/>
        </w:rPr>
      </w:pPr>
    </w:p>
    <w:p w14:paraId="15BFEB15" w14:textId="77777777" w:rsidR="00607448" w:rsidRDefault="00607448" w:rsidP="000E3DDC">
      <w:pPr>
        <w:keepNext/>
        <w:tabs>
          <w:tab w:val="left" w:pos="426"/>
        </w:tabs>
        <w:ind w:left="426" w:hanging="426"/>
        <w:outlineLvl w:val="1"/>
        <w:rPr>
          <w:rFonts w:eastAsia="Times New Roman" w:cs="Arial"/>
          <w:b/>
          <w:bCs/>
          <w:color w:val="000000" w:themeColor="text1"/>
          <w:sz w:val="36"/>
          <w:szCs w:val="36"/>
        </w:rPr>
      </w:pPr>
    </w:p>
    <w:p w14:paraId="7EAA52B3" w14:textId="77777777" w:rsidR="00607448" w:rsidRDefault="00607448" w:rsidP="000E3DDC">
      <w:pPr>
        <w:keepNext/>
        <w:tabs>
          <w:tab w:val="left" w:pos="426"/>
        </w:tabs>
        <w:ind w:left="426" w:hanging="426"/>
        <w:outlineLvl w:val="1"/>
        <w:rPr>
          <w:rFonts w:eastAsia="Times New Roman" w:cs="Arial"/>
          <w:b/>
          <w:bCs/>
          <w:color w:val="000000" w:themeColor="text1"/>
          <w:sz w:val="36"/>
          <w:szCs w:val="36"/>
        </w:rPr>
      </w:pPr>
    </w:p>
    <w:p w14:paraId="6733A791" w14:textId="77777777" w:rsidR="000E3DDC" w:rsidRPr="00607448" w:rsidRDefault="00607448" w:rsidP="00607448">
      <w:pPr>
        <w:keepNext/>
        <w:tabs>
          <w:tab w:val="left" w:pos="426"/>
        </w:tabs>
        <w:ind w:left="426" w:hanging="426"/>
        <w:jc w:val="left"/>
        <w:outlineLvl w:val="1"/>
        <w:rPr>
          <w:rFonts w:ascii="Gill Sans MT" w:eastAsia="Times New Roman" w:hAnsi="Gill Sans MT" w:cs="Arial"/>
          <w:b/>
          <w:bCs/>
          <w:color w:val="000000" w:themeColor="text1"/>
          <w:sz w:val="24"/>
        </w:rPr>
      </w:pPr>
      <w:r>
        <w:rPr>
          <w:rFonts w:ascii="Gill Sans MT" w:eastAsia="Times New Roman" w:hAnsi="Gill Sans MT" w:cs="Arial"/>
          <w:b/>
          <w:bCs/>
          <w:color w:val="000000" w:themeColor="text1"/>
          <w:sz w:val="24"/>
        </w:rPr>
        <w:t xml:space="preserve">Peatland Restoration Expression of Interest </w:t>
      </w:r>
      <w:r w:rsidR="000E3DDC" w:rsidRPr="00607448">
        <w:rPr>
          <w:rFonts w:ascii="Gill Sans MT" w:eastAsia="Times New Roman" w:hAnsi="Gill Sans MT" w:cs="Arial"/>
          <w:b/>
          <w:bCs/>
          <w:color w:val="000000" w:themeColor="text1"/>
          <w:sz w:val="24"/>
        </w:rPr>
        <w:t xml:space="preserve">(EoI) </w:t>
      </w:r>
    </w:p>
    <w:p w14:paraId="606C83FB" w14:textId="77777777" w:rsidR="00557401" w:rsidRPr="00607448" w:rsidRDefault="00557401" w:rsidP="000E3DDC">
      <w:pPr>
        <w:rPr>
          <w:rFonts w:ascii="Gill Sans MT" w:hAnsi="Gill Sans MT" w:cs="Arial"/>
          <w:sz w:val="24"/>
        </w:rPr>
      </w:pPr>
    </w:p>
    <w:p w14:paraId="40B93FCA" w14:textId="1BDE178C" w:rsidR="000E3DDC" w:rsidRPr="00607448" w:rsidRDefault="00607448" w:rsidP="00607448">
      <w:pPr>
        <w:jc w:val="left"/>
        <w:rPr>
          <w:rFonts w:ascii="Gill Sans MT" w:eastAsia="Times New Roman" w:hAnsi="Gill Sans MT" w:cs="Arial"/>
          <w:sz w:val="24"/>
        </w:rPr>
      </w:pPr>
      <w:r>
        <w:rPr>
          <w:rFonts w:ascii="Gill Sans MT" w:eastAsia="Times New Roman" w:hAnsi="Gill Sans MT" w:cs="Arial"/>
          <w:sz w:val="24"/>
        </w:rPr>
        <w:t>The Cairngorms National Park Authority (CNPA) launched its grant scheme for peatland restoration projects in 1</w:t>
      </w:r>
      <w:r w:rsidRPr="00607448">
        <w:rPr>
          <w:rFonts w:ascii="Gill Sans MT" w:eastAsia="Times New Roman" w:hAnsi="Gill Sans MT" w:cs="Arial"/>
          <w:sz w:val="24"/>
          <w:vertAlign w:val="superscript"/>
        </w:rPr>
        <w:t>st</w:t>
      </w:r>
      <w:r>
        <w:rPr>
          <w:rFonts w:ascii="Gill Sans MT" w:eastAsia="Times New Roman" w:hAnsi="Gill Sans MT" w:cs="Arial"/>
          <w:sz w:val="24"/>
        </w:rPr>
        <w:t xml:space="preserve"> April 2021. </w:t>
      </w:r>
      <w:r w:rsidR="000E3DDC" w:rsidRPr="00607448">
        <w:rPr>
          <w:rFonts w:ascii="Gill Sans MT" w:eastAsia="Times New Roman" w:hAnsi="Gill Sans MT" w:cs="Arial"/>
          <w:sz w:val="24"/>
        </w:rPr>
        <w:t>Please use this form to tell u</w:t>
      </w:r>
      <w:r>
        <w:rPr>
          <w:rFonts w:ascii="Gill Sans MT" w:eastAsia="Times New Roman" w:hAnsi="Gill Sans MT" w:cs="Arial"/>
          <w:sz w:val="24"/>
        </w:rPr>
        <w:t xml:space="preserve">s about your proposed peatland restoration project. </w:t>
      </w:r>
      <w:r w:rsidR="00F84A0B">
        <w:rPr>
          <w:rFonts w:ascii="Gill Sans MT" w:eastAsia="Times New Roman" w:hAnsi="Gill Sans MT" w:cs="Arial"/>
          <w:sz w:val="24"/>
        </w:rPr>
        <w:t xml:space="preserve">A member of our team </w:t>
      </w:r>
      <w:r w:rsidR="000E3DDC" w:rsidRPr="00607448">
        <w:rPr>
          <w:rFonts w:ascii="Gill Sans MT" w:eastAsia="Times New Roman" w:hAnsi="Gill Sans MT" w:cs="Arial"/>
          <w:sz w:val="24"/>
        </w:rPr>
        <w:t xml:space="preserve">will review your Expression of Interest </w:t>
      </w:r>
      <w:r w:rsidR="003E4C7F" w:rsidRPr="00607448">
        <w:rPr>
          <w:rFonts w:ascii="Gill Sans MT" w:eastAsia="Times New Roman" w:hAnsi="Gill Sans MT" w:cs="Arial"/>
          <w:sz w:val="24"/>
        </w:rPr>
        <w:t xml:space="preserve">as soon as we </w:t>
      </w:r>
      <w:r w:rsidR="00F84A0B">
        <w:rPr>
          <w:rFonts w:ascii="Gill Sans MT" w:eastAsia="Times New Roman" w:hAnsi="Gill Sans MT" w:cs="Arial"/>
          <w:sz w:val="24"/>
        </w:rPr>
        <w:t>can</w:t>
      </w:r>
      <w:r w:rsidR="003E4C7F" w:rsidRPr="00607448">
        <w:rPr>
          <w:rFonts w:ascii="Gill Sans MT" w:eastAsia="Times New Roman" w:hAnsi="Gill Sans MT" w:cs="Arial"/>
          <w:sz w:val="24"/>
        </w:rPr>
        <w:t xml:space="preserve">, </w:t>
      </w:r>
      <w:r>
        <w:rPr>
          <w:rFonts w:ascii="Gill Sans MT" w:eastAsia="Times New Roman" w:hAnsi="Gill Sans MT" w:cs="Arial"/>
          <w:sz w:val="24"/>
        </w:rPr>
        <w:t>and will aim to contact you within 10 working days to discuss your project in more detail</w:t>
      </w:r>
      <w:r w:rsidR="000E3DDC" w:rsidRPr="00607448">
        <w:rPr>
          <w:rFonts w:ascii="Gill Sans MT" w:eastAsia="Times New Roman" w:hAnsi="Gill Sans MT" w:cs="Arial"/>
          <w:sz w:val="24"/>
        </w:rPr>
        <w:t xml:space="preserve">.  If we are interested in </w:t>
      </w:r>
      <w:r>
        <w:rPr>
          <w:rFonts w:ascii="Gill Sans MT" w:eastAsia="Times New Roman" w:hAnsi="Gill Sans MT" w:cs="Arial"/>
          <w:sz w:val="24"/>
        </w:rPr>
        <w:t>working with you to develop</w:t>
      </w:r>
      <w:r w:rsidRPr="00607448">
        <w:rPr>
          <w:rFonts w:ascii="Gill Sans MT" w:eastAsia="Times New Roman" w:hAnsi="Gill Sans MT" w:cs="Arial"/>
          <w:sz w:val="24"/>
        </w:rPr>
        <w:t xml:space="preserve"> </w:t>
      </w:r>
      <w:r w:rsidR="000E3DDC" w:rsidRPr="00607448">
        <w:rPr>
          <w:rFonts w:ascii="Gill Sans MT" w:eastAsia="Times New Roman" w:hAnsi="Gill Sans MT" w:cs="Arial"/>
          <w:sz w:val="24"/>
        </w:rPr>
        <w:t xml:space="preserve">a full application, we will send you </w:t>
      </w:r>
      <w:r>
        <w:rPr>
          <w:rFonts w:ascii="Gill Sans MT" w:eastAsia="Times New Roman" w:hAnsi="Gill Sans MT" w:cs="Arial"/>
          <w:sz w:val="24"/>
        </w:rPr>
        <w:t>further information about the grant application process and timeline</w:t>
      </w:r>
      <w:r w:rsidR="00F84A0B">
        <w:rPr>
          <w:rFonts w:ascii="Gill Sans MT" w:eastAsia="Times New Roman" w:hAnsi="Gill Sans MT" w:cs="Arial"/>
          <w:sz w:val="24"/>
        </w:rPr>
        <w:t xml:space="preserve"> for</w:t>
      </w:r>
      <w:r>
        <w:rPr>
          <w:rFonts w:ascii="Gill Sans MT" w:eastAsia="Times New Roman" w:hAnsi="Gill Sans MT" w:cs="Arial"/>
          <w:sz w:val="24"/>
        </w:rPr>
        <w:t xml:space="preserve"> project delivery. </w:t>
      </w:r>
    </w:p>
    <w:p w14:paraId="1DD0FB8E" w14:textId="77777777" w:rsidR="000E3DDC" w:rsidRPr="00607448" w:rsidRDefault="000E3DDC" w:rsidP="00607448">
      <w:pPr>
        <w:jc w:val="left"/>
        <w:rPr>
          <w:rFonts w:ascii="Gill Sans MT" w:eastAsia="Times New Roman" w:hAnsi="Gill Sans MT" w:cs="Arial"/>
          <w:sz w:val="24"/>
        </w:rPr>
      </w:pPr>
    </w:p>
    <w:p w14:paraId="7C9F905B" w14:textId="26A95ECC" w:rsidR="00F84A0B" w:rsidRPr="00745AA6" w:rsidRDefault="000E3DDC" w:rsidP="00607448">
      <w:pPr>
        <w:jc w:val="left"/>
        <w:rPr>
          <w:rFonts w:ascii="Gill Sans MT" w:eastAsia="Times New Roman" w:hAnsi="Gill Sans MT" w:cs="Arial"/>
          <w:b/>
          <w:sz w:val="24"/>
        </w:rPr>
      </w:pPr>
      <w:r w:rsidRPr="00745AA6">
        <w:rPr>
          <w:rFonts w:ascii="Gill Sans MT" w:eastAsia="Times New Roman" w:hAnsi="Gill Sans MT" w:cs="Arial"/>
          <w:b/>
          <w:sz w:val="24"/>
        </w:rPr>
        <w:t xml:space="preserve"> </w:t>
      </w:r>
      <w:r w:rsidR="00F84A0B" w:rsidRPr="00745AA6">
        <w:rPr>
          <w:rFonts w:ascii="Gill Sans MT" w:eastAsia="Times New Roman" w:hAnsi="Gill Sans MT" w:cs="Arial"/>
          <w:b/>
          <w:sz w:val="24"/>
        </w:rPr>
        <w:t>Your contact details</w:t>
      </w:r>
    </w:p>
    <w:p w14:paraId="1071ECAC" w14:textId="77777777" w:rsidR="000E3DDC" w:rsidRPr="00607448" w:rsidRDefault="000E3DDC" w:rsidP="00607448">
      <w:pPr>
        <w:jc w:val="left"/>
        <w:rPr>
          <w:rFonts w:ascii="Gill Sans MT" w:hAnsi="Gill Sans MT" w:cs="Arial"/>
          <w:sz w:val="24"/>
        </w:rPr>
      </w:pPr>
    </w:p>
    <w:tbl>
      <w:tblPr>
        <w:tblStyle w:val="TableGrid"/>
        <w:tblW w:w="9037" w:type="dxa"/>
        <w:tblInd w:w="108" w:type="dxa"/>
        <w:tblLook w:val="04A0" w:firstRow="1" w:lastRow="0" w:firstColumn="1" w:lastColumn="0" w:noHBand="0" w:noVBand="1"/>
      </w:tblPr>
      <w:tblGrid>
        <w:gridCol w:w="4522"/>
        <w:gridCol w:w="4515"/>
      </w:tblGrid>
      <w:tr w:rsidR="00333DAA" w:rsidRPr="00607448" w14:paraId="7423E4DE" w14:textId="77777777" w:rsidTr="00752C89">
        <w:trPr>
          <w:trHeight w:val="581"/>
        </w:trPr>
        <w:tc>
          <w:tcPr>
            <w:tcW w:w="5670" w:type="dxa"/>
            <w:vAlign w:val="center"/>
          </w:tcPr>
          <w:p w14:paraId="45B07CF9" w14:textId="71CCD95F" w:rsidR="00333DAA" w:rsidRPr="00607448" w:rsidRDefault="00333DAA" w:rsidP="00745AA6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 xml:space="preserve">Name: </w:t>
            </w:r>
          </w:p>
        </w:tc>
        <w:tc>
          <w:tcPr>
            <w:tcW w:w="5670" w:type="dxa"/>
            <w:vAlign w:val="center"/>
          </w:tcPr>
          <w:p w14:paraId="1EB72C1C" w14:textId="79E123BE" w:rsidR="00333DAA" w:rsidRPr="00607448" w:rsidRDefault="00333DAA" w:rsidP="00745AA6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>Phone N</w:t>
            </w:r>
            <w:r w:rsidRPr="00752C89">
              <w:rPr>
                <w:rFonts w:ascii="Gill Sans MT" w:hAnsi="Gill Sans MT" w:cs="Arial"/>
                <w:sz w:val="24"/>
              </w:rPr>
              <w:t>o</w:t>
            </w:r>
            <w:r w:rsidRPr="00607448">
              <w:rPr>
                <w:rFonts w:ascii="Gill Sans MT" w:hAnsi="Gill Sans MT" w:cs="Arial"/>
                <w:sz w:val="24"/>
              </w:rPr>
              <w:t xml:space="preserve">: </w:t>
            </w:r>
          </w:p>
        </w:tc>
      </w:tr>
      <w:tr w:rsidR="000E3DDC" w:rsidRPr="00607448" w14:paraId="22460F96" w14:textId="77777777" w:rsidTr="00752C89">
        <w:trPr>
          <w:trHeight w:val="551"/>
        </w:trPr>
        <w:tc>
          <w:tcPr>
            <w:tcW w:w="5670" w:type="dxa"/>
            <w:gridSpan w:val="2"/>
            <w:vAlign w:val="center"/>
          </w:tcPr>
          <w:p w14:paraId="2010096B" w14:textId="4D2522F7" w:rsidR="000E3DDC" w:rsidRPr="00607448" w:rsidRDefault="000E3DDC" w:rsidP="00745AA6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>Email:</w:t>
            </w:r>
            <w:r w:rsidR="00C66934" w:rsidRPr="00607448">
              <w:rPr>
                <w:rFonts w:ascii="Gill Sans MT" w:hAnsi="Gill Sans MT" w:cs="Arial"/>
                <w:sz w:val="24"/>
              </w:rPr>
              <w:t xml:space="preserve"> </w:t>
            </w:r>
          </w:p>
        </w:tc>
      </w:tr>
      <w:tr w:rsidR="00333DAA" w:rsidRPr="00607448" w14:paraId="61B7273A" w14:textId="77777777" w:rsidTr="00752C89">
        <w:trPr>
          <w:trHeight w:val="466"/>
        </w:trPr>
        <w:tc>
          <w:tcPr>
            <w:tcW w:w="5670" w:type="dxa"/>
            <w:gridSpan w:val="2"/>
            <w:vAlign w:val="center"/>
          </w:tcPr>
          <w:p w14:paraId="2ED2A2AA" w14:textId="29398863" w:rsidR="00333DAA" w:rsidRPr="00607448" w:rsidRDefault="00333DAA" w:rsidP="00752C89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>Organisation:</w:t>
            </w:r>
          </w:p>
        </w:tc>
      </w:tr>
      <w:tr w:rsidR="00333DAA" w:rsidRPr="00607448" w14:paraId="3017264C" w14:textId="77777777" w:rsidTr="00752C89">
        <w:trPr>
          <w:trHeight w:val="559"/>
        </w:trPr>
        <w:tc>
          <w:tcPr>
            <w:tcW w:w="5670" w:type="dxa"/>
            <w:gridSpan w:val="2"/>
            <w:vAlign w:val="center"/>
          </w:tcPr>
          <w:p w14:paraId="4A68C33F" w14:textId="77777777" w:rsidR="00333DAA" w:rsidRPr="00607448" w:rsidRDefault="00333DAA" w:rsidP="00333DAA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Role within organisation:</w:t>
            </w:r>
          </w:p>
        </w:tc>
      </w:tr>
      <w:tr w:rsidR="00333DAA" w:rsidRPr="00607448" w14:paraId="3E71953E" w14:textId="77777777" w:rsidTr="00752C89">
        <w:trPr>
          <w:trHeight w:val="559"/>
        </w:trPr>
        <w:tc>
          <w:tcPr>
            <w:tcW w:w="5670" w:type="dxa"/>
            <w:gridSpan w:val="2"/>
            <w:vAlign w:val="center"/>
          </w:tcPr>
          <w:p w14:paraId="05A89515" w14:textId="77777777" w:rsidR="00333DAA" w:rsidRDefault="00333DAA" w:rsidP="00333DAA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Address:</w:t>
            </w:r>
          </w:p>
          <w:p w14:paraId="2F6BF9BB" w14:textId="77777777" w:rsidR="00752C89" w:rsidRDefault="00752C89" w:rsidP="00333DAA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</w:p>
          <w:p w14:paraId="0325065B" w14:textId="77777777" w:rsidR="00752C89" w:rsidRDefault="00752C89" w:rsidP="00333DAA">
            <w:pPr>
              <w:spacing w:line="360" w:lineRule="auto"/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2677509B" w14:textId="77777777" w:rsidR="000E3DDC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4A5C1610" w14:textId="77777777" w:rsidR="00557401" w:rsidRDefault="00333DAA" w:rsidP="00607448">
      <w:pPr>
        <w:jc w:val="left"/>
        <w:rPr>
          <w:rFonts w:ascii="Gill Sans MT" w:hAnsi="Gill Sans MT" w:cs="Arial"/>
          <w:b/>
          <w:sz w:val="24"/>
        </w:rPr>
      </w:pPr>
      <w:r w:rsidRPr="00745AA6">
        <w:rPr>
          <w:rFonts w:ascii="Gill Sans MT" w:hAnsi="Gill Sans MT" w:cs="Arial"/>
          <w:b/>
          <w:sz w:val="24"/>
        </w:rPr>
        <w:t>Eligibility criteria</w:t>
      </w:r>
    </w:p>
    <w:p w14:paraId="49C72FCA" w14:textId="77777777" w:rsidR="00557401" w:rsidRPr="00745AA6" w:rsidRDefault="00557401" w:rsidP="00607448">
      <w:pPr>
        <w:jc w:val="left"/>
        <w:rPr>
          <w:rFonts w:ascii="Gill Sans MT" w:hAnsi="Gill Sans MT" w:cs="Arial"/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45"/>
        <w:gridCol w:w="776"/>
      </w:tblGrid>
      <w:tr w:rsidR="000E3DDC" w:rsidRPr="00607448" w14:paraId="6BF031D9" w14:textId="77777777" w:rsidTr="00745AA6">
        <w:tc>
          <w:tcPr>
            <w:tcW w:w="8245" w:type="dxa"/>
          </w:tcPr>
          <w:p w14:paraId="6D7EBA38" w14:textId="7BA8BC71" w:rsidR="000E3DDC" w:rsidRPr="00607448" w:rsidRDefault="00557401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The proposed restoration area lies within or partly within the Cairngorms National Park</w:t>
            </w:r>
          </w:p>
        </w:tc>
        <w:tc>
          <w:tcPr>
            <w:tcW w:w="776" w:type="dxa"/>
            <w:vAlign w:val="center"/>
          </w:tcPr>
          <w:p w14:paraId="31BAF25A" w14:textId="249A3F1B" w:rsidR="000E3DDC" w:rsidRPr="00607448" w:rsidRDefault="002F6F7D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sdt>
              <w:sdtPr>
                <w:rPr>
                  <w:rFonts w:ascii="Gill Sans MT" w:eastAsia="MS Gothic" w:hAnsi="Gill Sans MT" w:cs="Arial"/>
                  <w:sz w:val="24"/>
                </w:rPr>
                <w:id w:val="18656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4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57401" w:rsidDel="00557401">
              <w:rPr>
                <w:rFonts w:ascii="MS Gothic" w:eastAsia="MS Gothic" w:hAnsi="MS Gothic" w:cs="Arial" w:hint="eastAsia"/>
                <w:sz w:val="24"/>
              </w:rPr>
              <w:t xml:space="preserve"> </w:t>
            </w:r>
          </w:p>
        </w:tc>
      </w:tr>
      <w:tr w:rsidR="00557401" w:rsidRPr="00607448" w14:paraId="3ACCDE5A" w14:textId="77777777" w:rsidTr="00745AA6">
        <w:tc>
          <w:tcPr>
            <w:tcW w:w="8245" w:type="dxa"/>
          </w:tcPr>
          <w:p w14:paraId="78B532C9" w14:textId="77777777" w:rsidR="00557401" w:rsidRPr="00607448" w:rsidRDefault="00557401">
            <w:pPr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 xml:space="preserve">I </w:t>
            </w:r>
            <w:r>
              <w:rPr>
                <w:rFonts w:ascii="Gill Sans MT" w:hAnsi="Gill Sans MT" w:cs="Arial"/>
                <w:sz w:val="24"/>
              </w:rPr>
              <w:t>am the landowner/acting on behalf of the landowner with their consent</w:t>
            </w:r>
          </w:p>
        </w:tc>
        <w:tc>
          <w:tcPr>
            <w:tcW w:w="776" w:type="dxa"/>
            <w:vAlign w:val="center"/>
          </w:tcPr>
          <w:p w14:paraId="5A6A4B05" w14:textId="77777777" w:rsidR="00557401" w:rsidRPr="00607448" w:rsidRDefault="002F6F7D" w:rsidP="00557401">
            <w:pPr>
              <w:jc w:val="left"/>
              <w:rPr>
                <w:rFonts w:ascii="Gill Sans MT" w:eastAsia="MS Gothic" w:hAnsi="Gill Sans MT" w:cs="Arial"/>
                <w:sz w:val="24"/>
              </w:rPr>
            </w:pPr>
            <w:sdt>
              <w:sdtPr>
                <w:rPr>
                  <w:rFonts w:ascii="Gill Sans MT" w:eastAsia="MS Gothic" w:hAnsi="Gill Sans MT" w:cs="Arial"/>
                  <w:sz w:val="24"/>
                </w:rPr>
                <w:id w:val="7586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40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557401" w:rsidRPr="00607448" w14:paraId="7290864A" w14:textId="77777777" w:rsidTr="00557401">
        <w:tc>
          <w:tcPr>
            <w:tcW w:w="8245" w:type="dxa"/>
          </w:tcPr>
          <w:p w14:paraId="607AECDF" w14:textId="510FB867" w:rsidR="00557401" w:rsidRDefault="00557401" w:rsidP="00752C89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 xml:space="preserve">The proposed restoration area has peat soils over </w:t>
            </w:r>
            <w:r w:rsidR="00752C89">
              <w:rPr>
                <w:rFonts w:ascii="Gill Sans MT" w:hAnsi="Gill Sans MT" w:cs="Arial"/>
                <w:sz w:val="24"/>
              </w:rPr>
              <w:t>3</w:t>
            </w:r>
            <w:r>
              <w:rPr>
                <w:rFonts w:ascii="Gill Sans MT" w:hAnsi="Gill Sans MT" w:cs="Arial"/>
                <w:sz w:val="24"/>
              </w:rPr>
              <w:t>0cm in depth and/or peatland habitats indicative of peat soils (a peat depth survey will be required prior to a grant being awarded)</w:t>
            </w:r>
          </w:p>
        </w:tc>
        <w:tc>
          <w:tcPr>
            <w:tcW w:w="776" w:type="dxa"/>
            <w:vAlign w:val="center"/>
          </w:tcPr>
          <w:p w14:paraId="66DE2078" w14:textId="77777777" w:rsidR="00557401" w:rsidRDefault="00557401" w:rsidP="00557401">
            <w:pPr>
              <w:jc w:val="left"/>
              <w:rPr>
                <w:rFonts w:ascii="MS Gothic" w:eastAsia="MS Gothic" w:hAnsi="MS Gothic" w:cs="Segoe UI Symbol"/>
                <w:sz w:val="24"/>
              </w:rPr>
            </w:pPr>
            <w:r>
              <w:rPr>
                <w:rFonts w:ascii="MS Gothic" w:eastAsia="MS Gothic" w:hAnsi="MS Gothic" w:cs="Segoe UI Symbol" w:hint="eastAsia"/>
                <w:sz w:val="24"/>
              </w:rPr>
              <w:t>☐</w:t>
            </w:r>
          </w:p>
        </w:tc>
      </w:tr>
      <w:tr w:rsidR="00557401" w:rsidRPr="00607448" w14:paraId="65E16A35" w14:textId="77777777" w:rsidTr="00557401">
        <w:tc>
          <w:tcPr>
            <w:tcW w:w="8245" w:type="dxa"/>
          </w:tcPr>
          <w:p w14:paraId="56878B3C" w14:textId="661853EC" w:rsidR="00557401" w:rsidRDefault="00752C89" w:rsidP="0049331C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Uninterrupted a</w:t>
            </w:r>
            <w:r w:rsidR="00557401">
              <w:rPr>
                <w:rFonts w:ascii="Gill Sans MT" w:hAnsi="Gill Sans MT" w:cs="Arial"/>
                <w:sz w:val="24"/>
              </w:rPr>
              <w:t xml:space="preserve">ccess </w:t>
            </w:r>
            <w:r w:rsidR="004905FE">
              <w:rPr>
                <w:rFonts w:ascii="Gill Sans MT" w:hAnsi="Gill Sans MT" w:cs="Arial"/>
                <w:sz w:val="24"/>
              </w:rPr>
              <w:t xml:space="preserve">for </w:t>
            </w:r>
            <w:r w:rsidR="00557401">
              <w:rPr>
                <w:rFonts w:ascii="Gill Sans MT" w:hAnsi="Gill Sans MT" w:cs="Arial"/>
                <w:sz w:val="24"/>
              </w:rPr>
              <w:t>contractors</w:t>
            </w:r>
            <w:r>
              <w:rPr>
                <w:rFonts w:ascii="Gill Sans MT" w:hAnsi="Gill Sans MT" w:cs="Arial"/>
                <w:sz w:val="24"/>
              </w:rPr>
              <w:t xml:space="preserve"> </w:t>
            </w:r>
            <w:r w:rsidR="00557401">
              <w:rPr>
                <w:rFonts w:ascii="Gill Sans MT" w:hAnsi="Gill Sans MT" w:cs="Arial"/>
                <w:sz w:val="24"/>
              </w:rPr>
              <w:t xml:space="preserve">will be permitted </w:t>
            </w:r>
            <w:r>
              <w:rPr>
                <w:rFonts w:ascii="Gill Sans MT" w:hAnsi="Gill Sans MT" w:cs="Arial"/>
                <w:sz w:val="24"/>
              </w:rPr>
              <w:t>from</w:t>
            </w:r>
            <w:r w:rsidR="00557401">
              <w:rPr>
                <w:rFonts w:ascii="Gill Sans MT" w:hAnsi="Gill Sans MT" w:cs="Arial"/>
                <w:sz w:val="24"/>
              </w:rPr>
              <w:t xml:space="preserve"> 1</w:t>
            </w:r>
            <w:r w:rsidR="00557401" w:rsidRPr="00536C38">
              <w:rPr>
                <w:rFonts w:ascii="Gill Sans MT" w:hAnsi="Gill Sans MT" w:cs="Arial"/>
                <w:sz w:val="24"/>
                <w:vertAlign w:val="superscript"/>
              </w:rPr>
              <w:t>st</w:t>
            </w:r>
            <w:r w:rsidR="00557401">
              <w:rPr>
                <w:rFonts w:ascii="Gill Sans MT" w:hAnsi="Gill Sans MT" w:cs="Arial"/>
                <w:sz w:val="24"/>
              </w:rPr>
              <w:t xml:space="preserve"> September</w:t>
            </w:r>
            <w:r>
              <w:rPr>
                <w:rFonts w:ascii="Gill Sans MT" w:hAnsi="Gill Sans MT" w:cs="Arial"/>
                <w:sz w:val="24"/>
              </w:rPr>
              <w:t xml:space="preserve"> to 31</w:t>
            </w:r>
            <w:r w:rsidRPr="00752C89">
              <w:rPr>
                <w:rFonts w:ascii="Gill Sans MT" w:hAnsi="Gill Sans MT" w:cs="Arial"/>
                <w:sz w:val="24"/>
                <w:vertAlign w:val="superscript"/>
              </w:rPr>
              <w:t>st</w:t>
            </w:r>
            <w:r>
              <w:rPr>
                <w:rFonts w:ascii="Gill Sans MT" w:hAnsi="Gill Sans MT" w:cs="Arial"/>
                <w:sz w:val="24"/>
              </w:rPr>
              <w:t xml:space="preserve"> March</w:t>
            </w:r>
            <w:r w:rsidR="001E7B7A">
              <w:rPr>
                <w:rFonts w:ascii="Gill Sans MT" w:hAnsi="Gill Sans MT" w:cs="Arial"/>
                <w:sz w:val="24"/>
              </w:rPr>
              <w:t xml:space="preserve"> </w:t>
            </w:r>
            <w:r w:rsidR="0049331C">
              <w:rPr>
                <w:rFonts w:ascii="Gill Sans MT" w:hAnsi="Gill Sans MT" w:cs="Arial"/>
                <w:sz w:val="24"/>
              </w:rPr>
              <w:t xml:space="preserve">each year </w:t>
            </w:r>
            <w:r w:rsidR="00557401">
              <w:rPr>
                <w:rFonts w:ascii="Gill Sans MT" w:hAnsi="Gill Sans MT" w:cs="Arial"/>
                <w:sz w:val="24"/>
              </w:rPr>
              <w:t>to</w:t>
            </w:r>
            <w:r w:rsidR="0049331C">
              <w:rPr>
                <w:rFonts w:ascii="Gill Sans MT" w:hAnsi="Gill Sans MT" w:cs="Arial"/>
                <w:sz w:val="24"/>
              </w:rPr>
              <w:t xml:space="preserve"> allow for work to be completed</w:t>
            </w:r>
          </w:p>
        </w:tc>
        <w:tc>
          <w:tcPr>
            <w:tcW w:w="776" w:type="dxa"/>
            <w:vAlign w:val="center"/>
          </w:tcPr>
          <w:p w14:paraId="28F54EEC" w14:textId="77777777" w:rsidR="00557401" w:rsidRDefault="00557401" w:rsidP="00557401">
            <w:pPr>
              <w:jc w:val="left"/>
              <w:rPr>
                <w:rFonts w:ascii="MS Gothic" w:eastAsia="MS Gothic" w:hAnsi="MS Gothic" w:cs="Segoe UI Symbol"/>
                <w:sz w:val="24"/>
              </w:rPr>
            </w:pPr>
            <w:r>
              <w:rPr>
                <w:rFonts w:ascii="MS Gothic" w:eastAsia="MS Gothic" w:hAnsi="MS Gothic" w:cs="Segoe UI Symbol" w:hint="eastAsia"/>
                <w:sz w:val="24"/>
              </w:rPr>
              <w:t>☐</w:t>
            </w:r>
          </w:p>
        </w:tc>
      </w:tr>
      <w:tr w:rsidR="00752C89" w:rsidRPr="00607448" w14:paraId="7F59059D" w14:textId="77777777" w:rsidTr="00557401">
        <w:tc>
          <w:tcPr>
            <w:tcW w:w="8245" w:type="dxa"/>
          </w:tcPr>
          <w:p w14:paraId="7671A51C" w14:textId="6F611A92" w:rsidR="00752C89" w:rsidRDefault="00752C89" w:rsidP="00752C89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Access for site surveys, planning, and monitoring will be permitted all year round</w:t>
            </w:r>
          </w:p>
        </w:tc>
        <w:tc>
          <w:tcPr>
            <w:tcW w:w="776" w:type="dxa"/>
            <w:vAlign w:val="center"/>
          </w:tcPr>
          <w:p w14:paraId="00D826E6" w14:textId="71850069" w:rsidR="00752C89" w:rsidRDefault="00752C89" w:rsidP="00557401">
            <w:pPr>
              <w:jc w:val="left"/>
              <w:rPr>
                <w:rFonts w:ascii="MS Gothic" w:eastAsia="MS Gothic" w:hAnsi="MS Gothic" w:cs="Segoe UI Symbol"/>
                <w:sz w:val="24"/>
              </w:rPr>
            </w:pPr>
            <w:r w:rsidRPr="00752C89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</w:tr>
      <w:tr w:rsidR="00B1692B" w:rsidRPr="00607448" w14:paraId="1AC118DA" w14:textId="77777777" w:rsidTr="00557401">
        <w:tc>
          <w:tcPr>
            <w:tcW w:w="8245" w:type="dxa"/>
          </w:tcPr>
          <w:p w14:paraId="66684D97" w14:textId="0FB540C3" w:rsidR="00B1692B" w:rsidRDefault="00B1692B" w:rsidP="00B1692B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 xml:space="preserve">I have read the CNPA Peatland ACTION grant Terms &amp; Conditions </w:t>
            </w:r>
          </w:p>
        </w:tc>
        <w:tc>
          <w:tcPr>
            <w:tcW w:w="776" w:type="dxa"/>
            <w:vAlign w:val="center"/>
          </w:tcPr>
          <w:p w14:paraId="4A758D78" w14:textId="31F3ECB1" w:rsidR="00B1692B" w:rsidRPr="00752C89" w:rsidRDefault="00B1692B" w:rsidP="00B1692B">
            <w:pPr>
              <w:jc w:val="left"/>
              <w:rPr>
                <w:rFonts w:ascii="MS Gothic" w:eastAsia="MS Gothic" w:hAnsi="MS Gothic" w:cs="Segoe UI Symbol"/>
                <w:sz w:val="24"/>
              </w:rPr>
            </w:pPr>
            <w:r w:rsidRPr="00752C89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</w:tr>
    </w:tbl>
    <w:p w14:paraId="074BFFE7" w14:textId="1F755745" w:rsidR="000E3DDC" w:rsidRDefault="000E3DDC" w:rsidP="00607448">
      <w:pPr>
        <w:jc w:val="left"/>
        <w:rPr>
          <w:rFonts w:ascii="Gill Sans MT" w:hAnsi="Gill Sans MT" w:cs="Arial"/>
          <w:i/>
          <w:sz w:val="24"/>
        </w:rPr>
      </w:pPr>
    </w:p>
    <w:p w14:paraId="75CC2235" w14:textId="77777777" w:rsidR="00B1692B" w:rsidRDefault="00B1692B" w:rsidP="00607448">
      <w:pPr>
        <w:jc w:val="left"/>
        <w:rPr>
          <w:rFonts w:ascii="Gill Sans MT" w:hAnsi="Gill Sans MT" w:cs="Arial"/>
          <w:i/>
          <w:sz w:val="24"/>
        </w:rPr>
      </w:pPr>
    </w:p>
    <w:p w14:paraId="33493847" w14:textId="77777777" w:rsidR="00B1692B" w:rsidRDefault="00B1692B" w:rsidP="00607448">
      <w:pPr>
        <w:jc w:val="left"/>
        <w:rPr>
          <w:rFonts w:ascii="Gill Sans MT" w:hAnsi="Gill Sans MT" w:cs="Arial"/>
          <w:i/>
          <w:sz w:val="24"/>
        </w:rPr>
      </w:pPr>
    </w:p>
    <w:p w14:paraId="1B00BA5C" w14:textId="77777777" w:rsidR="00B1692B" w:rsidRPr="00607448" w:rsidRDefault="00B1692B" w:rsidP="00607448">
      <w:pPr>
        <w:jc w:val="left"/>
        <w:rPr>
          <w:rFonts w:ascii="Gill Sans MT" w:hAnsi="Gill Sans MT" w:cs="Arial"/>
          <w:i/>
          <w:sz w:val="24"/>
        </w:rPr>
      </w:pPr>
    </w:p>
    <w:p w14:paraId="3FBA53C3" w14:textId="77777777" w:rsidR="000E3DDC" w:rsidRPr="00607448" w:rsidRDefault="000E3DDC" w:rsidP="00607448">
      <w:pPr>
        <w:jc w:val="left"/>
        <w:rPr>
          <w:rFonts w:ascii="Gill Sans MT" w:hAnsi="Gill Sans MT" w:cs="Arial"/>
          <w:b/>
          <w:i/>
          <w:sz w:val="24"/>
        </w:rPr>
      </w:pPr>
      <w:r w:rsidRPr="00607448">
        <w:rPr>
          <w:rFonts w:ascii="Gill Sans MT" w:hAnsi="Gill Sans MT" w:cs="Arial"/>
          <w:b/>
          <w:sz w:val="24"/>
        </w:rPr>
        <w:lastRenderedPageBreak/>
        <w:t>Project Title</w:t>
      </w:r>
    </w:p>
    <w:tbl>
      <w:tblPr>
        <w:tblStyle w:val="TableGrid"/>
        <w:tblW w:w="4971" w:type="pct"/>
        <w:tblInd w:w="-5" w:type="dxa"/>
        <w:tblLook w:val="04A0" w:firstRow="1" w:lastRow="0" w:firstColumn="1" w:lastColumn="0" w:noHBand="0" w:noVBand="1"/>
      </w:tblPr>
      <w:tblGrid>
        <w:gridCol w:w="8964"/>
      </w:tblGrid>
      <w:tr w:rsidR="000E3DDC" w:rsidRPr="00607448" w14:paraId="1D24CA3C" w14:textId="77777777" w:rsidTr="00752C89">
        <w:tc>
          <w:tcPr>
            <w:tcW w:w="5000" w:type="pct"/>
          </w:tcPr>
          <w:p w14:paraId="6A2C254C" w14:textId="77777777" w:rsidR="000E3DDC" w:rsidRPr="00607448" w:rsidRDefault="000E3DDC" w:rsidP="00607448">
            <w:pPr>
              <w:pStyle w:val="ListParagraph"/>
              <w:ind w:left="360"/>
              <w:jc w:val="left"/>
              <w:rPr>
                <w:rFonts w:ascii="Gill Sans MT" w:hAnsi="Gill Sans MT" w:cs="Arial"/>
                <w:sz w:val="24"/>
              </w:rPr>
            </w:pPr>
          </w:p>
          <w:p w14:paraId="3A9FBD0F" w14:textId="73A1A5FD" w:rsidR="000E3DDC" w:rsidRPr="00607448" w:rsidRDefault="000E3DDC" w:rsidP="00607448">
            <w:pPr>
              <w:pStyle w:val="ListParagraph"/>
              <w:ind w:left="360"/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276F14D9" w14:textId="77777777" w:rsidR="000E3DDC" w:rsidRPr="00607448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6B7F9362" w14:textId="4652A15B" w:rsidR="000E3DDC" w:rsidRPr="00607448" w:rsidRDefault="000E3DDC" w:rsidP="00607448">
      <w:pPr>
        <w:tabs>
          <w:tab w:val="left" w:pos="2694"/>
          <w:tab w:val="num" w:pos="3516"/>
          <w:tab w:val="left" w:pos="4536"/>
          <w:tab w:val="left" w:pos="7655"/>
        </w:tabs>
        <w:spacing w:after="60"/>
        <w:jc w:val="left"/>
        <w:rPr>
          <w:rFonts w:ascii="Gill Sans MT" w:eastAsia="Times New Roman" w:hAnsi="Gill Sans MT" w:cs="Arial"/>
          <w:sz w:val="24"/>
        </w:rPr>
      </w:pPr>
      <w:r w:rsidRPr="00607448">
        <w:rPr>
          <w:rFonts w:ascii="Gill Sans MT" w:eastAsia="Times New Roman" w:hAnsi="Gill Sans MT" w:cs="Arial"/>
          <w:b/>
          <w:bCs/>
          <w:sz w:val="24"/>
        </w:rPr>
        <w:t>Project Start Date</w:t>
      </w:r>
      <w:r w:rsidR="00557401">
        <w:rPr>
          <w:rFonts w:ascii="Gill Sans MT" w:eastAsia="Times New Roman" w:hAnsi="Gill Sans MT" w:cs="Arial"/>
          <w:b/>
          <w:bCs/>
          <w:sz w:val="24"/>
        </w:rPr>
        <w:t>:</w:t>
      </w:r>
      <w:r w:rsidRPr="00607448">
        <w:rPr>
          <w:rFonts w:ascii="Gill Sans MT" w:eastAsia="Times New Roman" w:hAnsi="Gill Sans MT" w:cs="Arial"/>
          <w:b/>
          <w:bCs/>
          <w:sz w:val="24"/>
        </w:rPr>
        <w:tab/>
      </w:r>
      <w:r w:rsidRPr="00607448">
        <w:rPr>
          <w:rFonts w:ascii="Gill Sans MT" w:eastAsia="Times New Roman" w:hAnsi="Gill Sans MT" w:cs="Arial"/>
          <w:b/>
          <w:bCs/>
          <w:sz w:val="24"/>
        </w:rPr>
        <w:tab/>
        <w:t>Estimated Completion Date</w:t>
      </w:r>
      <w:r w:rsidR="00557401">
        <w:rPr>
          <w:rFonts w:ascii="Gill Sans MT" w:eastAsia="Times New Roman" w:hAnsi="Gill Sans MT" w:cs="Arial"/>
          <w:b/>
          <w:bCs/>
          <w:sz w:val="24"/>
        </w:rPr>
        <w:t>:</w:t>
      </w:r>
      <w:r w:rsidRPr="00607448">
        <w:rPr>
          <w:rFonts w:ascii="Gill Sans MT" w:eastAsia="Times New Roman" w:hAnsi="Gill Sans MT" w:cs="Arial"/>
          <w:bCs/>
          <w:sz w:val="24"/>
        </w:rPr>
        <w:tab/>
      </w:r>
    </w:p>
    <w:p w14:paraId="18460C8B" w14:textId="221D64AC" w:rsidR="00557401" w:rsidRDefault="000E3DDC" w:rsidP="00607448">
      <w:pPr>
        <w:jc w:val="left"/>
        <w:rPr>
          <w:rFonts w:ascii="Gill Sans MT" w:eastAsia="Times New Roman" w:hAnsi="Gill Sans MT" w:cs="Arial"/>
          <w:i/>
          <w:sz w:val="24"/>
        </w:rPr>
      </w:pPr>
      <w:r w:rsidRPr="00607448">
        <w:rPr>
          <w:rFonts w:ascii="Gill Sans MT" w:eastAsia="Times New Roman" w:hAnsi="Gill Sans MT" w:cs="Arial"/>
          <w:b/>
          <w:i/>
          <w:sz w:val="24"/>
        </w:rPr>
        <w:t>Please note</w:t>
      </w:r>
      <w:r w:rsidRPr="00607448">
        <w:rPr>
          <w:rFonts w:ascii="Gill Sans MT" w:eastAsia="Times New Roman" w:hAnsi="Gill Sans MT" w:cs="Arial"/>
          <w:i/>
          <w:sz w:val="24"/>
        </w:rPr>
        <w:t xml:space="preserve"> that where possible, </w:t>
      </w:r>
      <w:r w:rsidRPr="00607448">
        <w:rPr>
          <w:rFonts w:ascii="Gill Sans MT" w:eastAsia="Times New Roman" w:hAnsi="Gill Sans MT" w:cs="Arial"/>
          <w:b/>
          <w:i/>
          <w:sz w:val="24"/>
        </w:rPr>
        <w:t>we want proj</w:t>
      </w:r>
      <w:r w:rsidR="00752C89">
        <w:rPr>
          <w:rFonts w:ascii="Gill Sans MT" w:eastAsia="Times New Roman" w:hAnsi="Gill Sans MT" w:cs="Arial"/>
          <w:b/>
          <w:i/>
          <w:sz w:val="24"/>
        </w:rPr>
        <w:t>ects to complete by 31 December</w:t>
      </w:r>
      <w:r w:rsidR="00F84A0B" w:rsidRPr="00607448">
        <w:rPr>
          <w:rFonts w:ascii="Gill Sans MT" w:eastAsia="Times New Roman" w:hAnsi="Gill Sans MT" w:cs="Arial"/>
          <w:i/>
          <w:sz w:val="24"/>
        </w:rPr>
        <w:t xml:space="preserve"> </w:t>
      </w:r>
      <w:r w:rsidRPr="00607448">
        <w:rPr>
          <w:rFonts w:ascii="Gill Sans MT" w:eastAsia="Times New Roman" w:hAnsi="Gill Sans MT" w:cs="Arial"/>
          <w:i/>
          <w:sz w:val="24"/>
        </w:rPr>
        <w:t xml:space="preserve">to avoid the significant impacts of winter weather. </w:t>
      </w:r>
      <w:r w:rsidR="00752C89">
        <w:rPr>
          <w:rFonts w:ascii="Gill Sans MT" w:eastAsia="Times New Roman" w:hAnsi="Gill Sans MT" w:cs="Arial"/>
          <w:i/>
          <w:sz w:val="24"/>
        </w:rPr>
        <w:t>Project</w:t>
      </w:r>
      <w:r w:rsidR="00A522C0">
        <w:rPr>
          <w:rFonts w:ascii="Gill Sans MT" w:eastAsia="Times New Roman" w:hAnsi="Gill Sans MT" w:cs="Arial"/>
          <w:i/>
          <w:sz w:val="24"/>
        </w:rPr>
        <w:t>s</w:t>
      </w:r>
      <w:r w:rsidR="00752C89">
        <w:rPr>
          <w:rFonts w:ascii="Gill Sans MT" w:eastAsia="Times New Roman" w:hAnsi="Gill Sans MT" w:cs="Arial"/>
          <w:i/>
          <w:sz w:val="24"/>
        </w:rPr>
        <w:t xml:space="preserve"> can run for up to 3 years</w:t>
      </w:r>
      <w:r w:rsidR="00A522C0">
        <w:rPr>
          <w:rFonts w:ascii="Gill Sans MT" w:eastAsia="Times New Roman" w:hAnsi="Gill Sans MT" w:cs="Arial"/>
          <w:i/>
          <w:sz w:val="24"/>
        </w:rPr>
        <w:t>.</w:t>
      </w:r>
    </w:p>
    <w:p w14:paraId="29BB9F57" w14:textId="77777777" w:rsidR="00AF0737" w:rsidRPr="00607448" w:rsidRDefault="00AF0737" w:rsidP="00607448">
      <w:pPr>
        <w:jc w:val="left"/>
        <w:rPr>
          <w:rFonts w:ascii="Gill Sans MT" w:eastAsia="Times New Roman" w:hAnsi="Gill Sans MT" w:cs="Arial"/>
          <w:b/>
          <w:i/>
          <w:sz w:val="24"/>
        </w:rPr>
      </w:pPr>
    </w:p>
    <w:p w14:paraId="1DDC85A1" w14:textId="439F8059" w:rsidR="000E3DDC" w:rsidRPr="00A522C0" w:rsidRDefault="00A522C0" w:rsidP="00607448">
      <w:pPr>
        <w:jc w:val="left"/>
        <w:rPr>
          <w:rFonts w:ascii="Gill Sans MT" w:hAnsi="Gill Sans MT" w:cs="Arial"/>
          <w:b/>
          <w:i/>
          <w:sz w:val="24"/>
        </w:rPr>
      </w:pPr>
      <w:r>
        <w:rPr>
          <w:rFonts w:ascii="Gill Sans MT" w:hAnsi="Gill Sans MT" w:cs="Arial"/>
          <w:b/>
          <w:sz w:val="24"/>
        </w:rPr>
        <w:t>Site Location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522C0" w:rsidRPr="00607448" w14:paraId="61852EDE" w14:textId="77777777" w:rsidTr="00752C89">
        <w:tc>
          <w:tcPr>
            <w:tcW w:w="9021" w:type="dxa"/>
          </w:tcPr>
          <w:p w14:paraId="4B644A5A" w14:textId="73762787" w:rsidR="00A522C0" w:rsidRPr="00607448" w:rsidRDefault="00A522C0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 w:rsidRPr="00607448">
              <w:rPr>
                <w:rFonts w:ascii="Gill Sans MT" w:hAnsi="Gill Sans MT" w:cs="Arial"/>
                <w:sz w:val="24"/>
              </w:rPr>
              <w:t>Six figure National Grid Reference (s)</w:t>
            </w:r>
          </w:p>
        </w:tc>
      </w:tr>
      <w:tr w:rsidR="000E3DDC" w:rsidRPr="00607448" w14:paraId="6B8A3A45" w14:textId="77777777" w:rsidTr="00752C89">
        <w:tc>
          <w:tcPr>
            <w:tcW w:w="9021" w:type="dxa"/>
          </w:tcPr>
          <w:p w14:paraId="2FFF2DBB" w14:textId="02B881D8" w:rsidR="000E3DDC" w:rsidRPr="00607448" w:rsidRDefault="00A522C0" w:rsidP="00A522C0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A</w:t>
            </w:r>
            <w:r w:rsidRPr="00607448">
              <w:rPr>
                <w:rFonts w:ascii="Gill Sans MT" w:hAnsi="Gill Sans MT" w:cs="Arial"/>
                <w:sz w:val="24"/>
              </w:rPr>
              <w:t>rea</w:t>
            </w:r>
            <w:r>
              <w:rPr>
                <w:rFonts w:ascii="Gill Sans MT" w:hAnsi="Gill Sans MT" w:cs="Arial"/>
                <w:sz w:val="24"/>
              </w:rPr>
              <w:t>, in hectares,</w:t>
            </w:r>
            <w:r w:rsidRPr="00607448">
              <w:rPr>
                <w:rFonts w:ascii="Gill Sans MT" w:hAnsi="Gill Sans MT" w:cs="Arial"/>
                <w:sz w:val="24"/>
              </w:rPr>
              <w:t xml:space="preserve"> of site(s):</w:t>
            </w:r>
          </w:p>
        </w:tc>
      </w:tr>
    </w:tbl>
    <w:p w14:paraId="30EA5304" w14:textId="77777777" w:rsidR="000E3DDC" w:rsidRPr="00607448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287F944D" w14:textId="77777777" w:rsidR="000E3DDC" w:rsidRPr="00607448" w:rsidRDefault="000E3DDC" w:rsidP="00607448">
      <w:pPr>
        <w:jc w:val="left"/>
        <w:rPr>
          <w:rFonts w:ascii="Gill Sans MT" w:hAnsi="Gill Sans MT" w:cs="Arial"/>
          <w:b/>
          <w:sz w:val="24"/>
        </w:rPr>
      </w:pPr>
      <w:r w:rsidRPr="00607448">
        <w:rPr>
          <w:rFonts w:ascii="Gill Sans MT" w:hAnsi="Gill Sans MT" w:cs="Arial"/>
          <w:b/>
          <w:sz w:val="24"/>
        </w:rPr>
        <w:t xml:space="preserve">Project Description: </w:t>
      </w:r>
    </w:p>
    <w:p w14:paraId="41690B44" w14:textId="7469F425" w:rsidR="000E3DDC" w:rsidRPr="00607448" w:rsidRDefault="000E3DDC" w:rsidP="00607448">
      <w:pPr>
        <w:jc w:val="left"/>
        <w:rPr>
          <w:rFonts w:ascii="Gill Sans MT" w:hAnsi="Gill Sans MT" w:cs="Arial"/>
          <w:i/>
          <w:sz w:val="24"/>
        </w:rPr>
      </w:pPr>
      <w:r w:rsidRPr="00607448">
        <w:rPr>
          <w:rFonts w:ascii="Gill Sans MT" w:hAnsi="Gill Sans MT" w:cs="Arial"/>
          <w:sz w:val="24"/>
        </w:rPr>
        <w:t xml:space="preserve">Please describe your project clearly in 300 words or fewer (1/2 page A4).  You should tell us about </w:t>
      </w:r>
      <w:r w:rsidR="00F84A0B">
        <w:rPr>
          <w:rFonts w:ascii="Gill Sans MT" w:hAnsi="Gill Sans MT" w:cs="Arial"/>
          <w:sz w:val="24"/>
        </w:rPr>
        <w:t xml:space="preserve">your project aims and objectives, </w:t>
      </w:r>
      <w:r w:rsidRPr="00607448">
        <w:rPr>
          <w:rFonts w:ascii="Gill Sans MT" w:hAnsi="Gill Sans MT" w:cs="Arial"/>
          <w:sz w:val="24"/>
        </w:rPr>
        <w:t>the</w:t>
      </w:r>
      <w:r w:rsidR="00557401">
        <w:rPr>
          <w:rFonts w:ascii="Gill Sans MT" w:hAnsi="Gill Sans MT" w:cs="Arial"/>
          <w:sz w:val="24"/>
        </w:rPr>
        <w:t xml:space="preserve"> current land management, the</w:t>
      </w:r>
      <w:r w:rsidRPr="00607448">
        <w:rPr>
          <w:rFonts w:ascii="Gill Sans MT" w:hAnsi="Gill Sans MT" w:cs="Arial"/>
          <w:sz w:val="24"/>
        </w:rPr>
        <w:t xml:space="preserve"> site-based restoration activities you propose to carry out </w:t>
      </w:r>
      <w:r w:rsidR="00F84A0B">
        <w:rPr>
          <w:rFonts w:ascii="Gill Sans MT" w:hAnsi="Gill Sans MT" w:cs="Arial"/>
          <w:sz w:val="24"/>
        </w:rPr>
        <w:t>(if known)</w:t>
      </w:r>
      <w:r w:rsidRPr="00607448">
        <w:rPr>
          <w:rFonts w:ascii="Gill Sans MT" w:hAnsi="Gill Sans MT" w:cs="Arial"/>
          <w:sz w:val="24"/>
        </w:rPr>
        <w:t xml:space="preserve">, expected access routes and any </w:t>
      </w:r>
      <w:r w:rsidR="001E7B7A">
        <w:rPr>
          <w:rFonts w:ascii="Gill Sans MT" w:hAnsi="Gill Sans MT" w:cs="Arial"/>
          <w:sz w:val="24"/>
        </w:rPr>
        <w:t xml:space="preserve">potential constraints including land uses, </w:t>
      </w:r>
      <w:r w:rsidRPr="00607448">
        <w:rPr>
          <w:rFonts w:ascii="Gill Sans MT" w:hAnsi="Gill Sans MT" w:cs="Arial"/>
          <w:sz w:val="24"/>
        </w:rPr>
        <w:t xml:space="preserve">access, </w:t>
      </w:r>
      <w:r w:rsidR="001E7B7A">
        <w:rPr>
          <w:rFonts w:ascii="Gill Sans MT" w:hAnsi="Gill Sans MT" w:cs="Arial"/>
          <w:sz w:val="24"/>
        </w:rPr>
        <w:t>designated sites, built heritage, protected species, site hazards, etc.</w:t>
      </w:r>
      <w:r w:rsidRPr="00607448">
        <w:rPr>
          <w:rFonts w:ascii="Gill Sans MT" w:hAnsi="Gill Sans MT" w:cs="Arial"/>
          <w:sz w:val="24"/>
        </w:rPr>
        <w:t xml:space="preserve">  </w:t>
      </w:r>
    </w:p>
    <w:tbl>
      <w:tblPr>
        <w:tblStyle w:val="TableGrid"/>
        <w:tblW w:w="4971" w:type="pct"/>
        <w:tblInd w:w="-5" w:type="dxa"/>
        <w:tblLook w:val="04A0" w:firstRow="1" w:lastRow="0" w:firstColumn="1" w:lastColumn="0" w:noHBand="0" w:noVBand="1"/>
      </w:tblPr>
      <w:tblGrid>
        <w:gridCol w:w="8964"/>
      </w:tblGrid>
      <w:tr w:rsidR="000E3DDC" w:rsidRPr="00607448" w14:paraId="60F20E61" w14:textId="77777777" w:rsidTr="00752C89">
        <w:tc>
          <w:tcPr>
            <w:tcW w:w="5000" w:type="pct"/>
          </w:tcPr>
          <w:p w14:paraId="75E1F981" w14:textId="77777777" w:rsidR="000E3DDC" w:rsidRPr="00607448" w:rsidRDefault="000E3DDC" w:rsidP="00607448">
            <w:pPr>
              <w:pStyle w:val="ListParagraph"/>
              <w:ind w:left="360"/>
              <w:jc w:val="left"/>
              <w:rPr>
                <w:rFonts w:ascii="Gill Sans MT" w:hAnsi="Gill Sans MT" w:cs="Arial"/>
                <w:sz w:val="24"/>
              </w:rPr>
            </w:pPr>
          </w:p>
          <w:p w14:paraId="1E17FFDD" w14:textId="77777777" w:rsidR="000E3DDC" w:rsidRPr="00607448" w:rsidRDefault="000E3DDC" w:rsidP="00607448">
            <w:pPr>
              <w:pStyle w:val="ListParagraph"/>
              <w:ind w:left="360"/>
              <w:jc w:val="left"/>
              <w:rPr>
                <w:rFonts w:ascii="Gill Sans MT" w:hAnsi="Gill Sans MT" w:cs="Arial"/>
                <w:sz w:val="24"/>
              </w:rPr>
            </w:pPr>
          </w:p>
          <w:p w14:paraId="19BF74D7" w14:textId="77777777" w:rsidR="000E3DDC" w:rsidRPr="00607448" w:rsidRDefault="000E3DDC" w:rsidP="00607448">
            <w:pPr>
              <w:pStyle w:val="ListParagraph"/>
              <w:ind w:left="360"/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411E9ADF" w14:textId="77777777" w:rsidR="000E3DDC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1C92A8E5" w14:textId="0D01ADC4" w:rsidR="00B1692B" w:rsidRDefault="00B1692B" w:rsidP="00607448">
      <w:pPr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Current land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92B" w14:paraId="528A3EA9" w14:textId="77777777" w:rsidTr="00B1692B">
        <w:tc>
          <w:tcPr>
            <w:tcW w:w="9016" w:type="dxa"/>
          </w:tcPr>
          <w:p w14:paraId="11DC7BE8" w14:textId="77777777" w:rsidR="00B1692B" w:rsidRDefault="00B1692B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05FA289A" w14:textId="77777777" w:rsidR="00B1692B" w:rsidRDefault="00B1692B" w:rsidP="00607448">
      <w:pPr>
        <w:jc w:val="left"/>
        <w:rPr>
          <w:rFonts w:ascii="Gill Sans MT" w:hAnsi="Gill Sans MT" w:cs="Arial"/>
          <w:sz w:val="24"/>
        </w:rPr>
      </w:pPr>
    </w:p>
    <w:p w14:paraId="1473E277" w14:textId="66A87AB9" w:rsidR="00B1692B" w:rsidRDefault="00B1692B" w:rsidP="00607448">
      <w:pPr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Stocking density/deer density in land holding: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92B" w14:paraId="44A32374" w14:textId="77777777" w:rsidTr="00B1692B">
        <w:tc>
          <w:tcPr>
            <w:tcW w:w="9016" w:type="dxa"/>
          </w:tcPr>
          <w:p w14:paraId="7204FE78" w14:textId="1A7625EC" w:rsidR="00B1692B" w:rsidRDefault="00B1692B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Livestock Unit/ha; deer/km</w:t>
            </w:r>
            <w:r w:rsidRPr="00B1692B">
              <w:rPr>
                <w:rFonts w:ascii="Gill Sans MT" w:hAnsi="Gill Sans MT" w:cs="Arial"/>
                <w:sz w:val="24"/>
                <w:vertAlign w:val="superscript"/>
              </w:rPr>
              <w:t>2</w:t>
            </w:r>
            <w:r>
              <w:rPr>
                <w:rFonts w:ascii="Gill Sans MT" w:hAnsi="Gill Sans MT" w:cs="Arial"/>
                <w:sz w:val="24"/>
              </w:rPr>
              <w:t>:</w:t>
            </w:r>
          </w:p>
        </w:tc>
      </w:tr>
    </w:tbl>
    <w:p w14:paraId="68F452DE" w14:textId="77777777" w:rsidR="00B1692B" w:rsidRPr="00607448" w:rsidRDefault="00B1692B" w:rsidP="00607448">
      <w:pPr>
        <w:jc w:val="left"/>
        <w:rPr>
          <w:rFonts w:ascii="Gill Sans MT" w:hAnsi="Gill Sans MT" w:cs="Arial"/>
          <w:sz w:val="24"/>
        </w:rPr>
      </w:pPr>
    </w:p>
    <w:p w14:paraId="761DEE43" w14:textId="77777777" w:rsidR="000E3DDC" w:rsidRPr="00607448" w:rsidRDefault="000E3DDC" w:rsidP="00607448">
      <w:pPr>
        <w:jc w:val="left"/>
        <w:rPr>
          <w:rFonts w:ascii="Gill Sans MT" w:hAnsi="Gill Sans MT" w:cs="Arial"/>
          <w:i/>
          <w:sz w:val="24"/>
        </w:rPr>
      </w:pPr>
      <w:r w:rsidRPr="00607448">
        <w:rPr>
          <w:rFonts w:ascii="Gill Sans MT" w:hAnsi="Gill Sans MT" w:cs="Arial"/>
          <w:sz w:val="24"/>
        </w:rPr>
        <w:t xml:space="preserve">Area to be restored (Hectares):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E3DDC" w:rsidRPr="00607448" w14:paraId="733F7B45" w14:textId="77777777" w:rsidTr="00752C89">
        <w:tc>
          <w:tcPr>
            <w:tcW w:w="9021" w:type="dxa"/>
          </w:tcPr>
          <w:p w14:paraId="46C79F85" w14:textId="77777777" w:rsidR="00A3205F" w:rsidRPr="00607448" w:rsidRDefault="00A3205F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6568EA9E" w14:textId="77777777" w:rsidR="000E3DDC" w:rsidRPr="00607448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04FDA69D" w14:textId="77777777" w:rsidR="000E3DDC" w:rsidRPr="00607448" w:rsidRDefault="000E3DDC" w:rsidP="00607448">
      <w:pPr>
        <w:jc w:val="left"/>
        <w:rPr>
          <w:rFonts w:ascii="Gill Sans MT" w:hAnsi="Gill Sans MT" w:cs="Arial"/>
          <w:sz w:val="24"/>
        </w:rPr>
      </w:pPr>
      <w:r w:rsidRPr="00607448">
        <w:rPr>
          <w:rFonts w:ascii="Gill Sans MT" w:hAnsi="Gill Sans MT" w:cs="Arial"/>
          <w:sz w:val="24"/>
        </w:rPr>
        <w:t xml:space="preserve">Value of funds being sought </w:t>
      </w:r>
      <w:r w:rsidR="00F84A0B">
        <w:rPr>
          <w:rFonts w:ascii="Gill Sans MT" w:hAnsi="Gill Sans MT" w:cs="Arial"/>
          <w:sz w:val="24"/>
        </w:rPr>
        <w:t xml:space="preserve">(if known) </w:t>
      </w:r>
      <w:r w:rsidRPr="00607448">
        <w:rPr>
          <w:rFonts w:ascii="Gill Sans MT" w:hAnsi="Gill Sans MT" w:cs="Arial"/>
          <w:sz w:val="24"/>
        </w:rPr>
        <w:t>and potential match funding/in kind contribution: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E3DDC" w:rsidRPr="00607448" w14:paraId="087A6148" w14:textId="77777777" w:rsidTr="00752C89">
        <w:tc>
          <w:tcPr>
            <w:tcW w:w="9021" w:type="dxa"/>
          </w:tcPr>
          <w:p w14:paraId="11ED8824" w14:textId="77777777" w:rsidR="000E3DDC" w:rsidRPr="00607448" w:rsidRDefault="000E3DDC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  <w:p w14:paraId="608C7BE8" w14:textId="03440510" w:rsidR="000E3DDC" w:rsidRPr="00607448" w:rsidRDefault="000E3DDC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59F2AD25" w14:textId="77777777" w:rsidR="000E3DDC" w:rsidRDefault="000E3DDC" w:rsidP="00607448">
      <w:pPr>
        <w:jc w:val="left"/>
        <w:rPr>
          <w:rFonts w:ascii="Gill Sans MT" w:hAnsi="Gill Sans MT" w:cs="Arial"/>
          <w:sz w:val="24"/>
        </w:rPr>
      </w:pPr>
    </w:p>
    <w:p w14:paraId="7B59ECD8" w14:textId="50E73D97" w:rsidR="00A522C0" w:rsidRDefault="00A522C0" w:rsidP="00607448">
      <w:pPr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Are you looking for multi-year funding for your project (s): Y</w:t>
      </w:r>
      <w:r w:rsidR="007730C4">
        <w:rPr>
          <w:rFonts w:ascii="Gill Sans MT" w:hAnsi="Gill Sans MT" w:cs="Arial"/>
          <w:sz w:val="24"/>
        </w:rPr>
        <w:t>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30C4" w14:paraId="7118133A" w14:textId="77777777" w:rsidTr="007730C4">
        <w:tc>
          <w:tcPr>
            <w:tcW w:w="9016" w:type="dxa"/>
          </w:tcPr>
          <w:p w14:paraId="542F2CC1" w14:textId="77777777" w:rsidR="007730C4" w:rsidRDefault="007730C4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>
              <w:rPr>
                <w:rFonts w:ascii="Gill Sans MT" w:hAnsi="Gill Sans MT" w:cs="Arial"/>
                <w:sz w:val="24"/>
              </w:rPr>
              <w:t>If so, please provide details:</w:t>
            </w:r>
          </w:p>
          <w:p w14:paraId="17A00622" w14:textId="7E9FD159" w:rsidR="007730C4" w:rsidRDefault="007730C4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</w:tr>
    </w:tbl>
    <w:p w14:paraId="30988A2D" w14:textId="77777777" w:rsidR="00A522C0" w:rsidRDefault="00A522C0" w:rsidP="00607448">
      <w:pPr>
        <w:jc w:val="left"/>
        <w:rPr>
          <w:rFonts w:ascii="Gill Sans MT" w:hAnsi="Gill Sans MT" w:cs="Arial"/>
          <w:sz w:val="24"/>
        </w:rPr>
      </w:pPr>
    </w:p>
    <w:p w14:paraId="4DE941CD" w14:textId="5517E4EF" w:rsidR="000E3DDC" w:rsidRPr="00607448" w:rsidRDefault="000E3DDC" w:rsidP="00607448">
      <w:pPr>
        <w:spacing w:after="60"/>
        <w:jc w:val="left"/>
        <w:rPr>
          <w:rFonts w:ascii="Gill Sans MT" w:eastAsia="Times New Roman" w:hAnsi="Gill Sans MT" w:cs="Arial"/>
          <w:sz w:val="24"/>
        </w:rPr>
      </w:pPr>
      <w:r w:rsidRPr="00607448">
        <w:rPr>
          <w:rFonts w:ascii="Gill Sans MT" w:eastAsia="Times New Roman" w:hAnsi="Gill Sans MT" w:cs="Arial"/>
          <w:sz w:val="24"/>
        </w:rPr>
        <w:t xml:space="preserve">Are </w:t>
      </w:r>
      <w:r w:rsidR="00A522C0">
        <w:rPr>
          <w:rFonts w:ascii="Gill Sans MT" w:eastAsia="Times New Roman" w:hAnsi="Gill Sans MT" w:cs="Arial"/>
          <w:sz w:val="24"/>
        </w:rPr>
        <w:t xml:space="preserve">the costs you are submitting to </w:t>
      </w:r>
      <w:r w:rsidRPr="00607448">
        <w:rPr>
          <w:rFonts w:ascii="Gill Sans MT" w:eastAsia="Times New Roman" w:hAnsi="Gill Sans MT" w:cs="Arial"/>
          <w:sz w:val="24"/>
        </w:rPr>
        <w:t>us:</w:t>
      </w:r>
    </w:p>
    <w:p w14:paraId="088E3BC1" w14:textId="6382DE5F" w:rsidR="000E3DDC" w:rsidRPr="00607448" w:rsidRDefault="002F6F7D" w:rsidP="00607448">
      <w:pPr>
        <w:ind w:left="425"/>
        <w:jc w:val="left"/>
        <w:rPr>
          <w:rFonts w:ascii="Gill Sans MT" w:eastAsia="Times New Roman" w:hAnsi="Gill Sans MT" w:cs="Arial"/>
          <w:sz w:val="24"/>
        </w:rPr>
      </w:pPr>
      <w:sdt>
        <w:sdtPr>
          <w:rPr>
            <w:rFonts w:ascii="Gill Sans MT" w:eastAsia="MS Gothic" w:hAnsi="Gill Sans MT" w:cs="Arial"/>
            <w:sz w:val="24"/>
          </w:rPr>
          <w:id w:val="15552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0B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0E3DDC" w:rsidRPr="00607448">
        <w:rPr>
          <w:rFonts w:ascii="Gill Sans MT" w:eastAsia="Times New Roman" w:hAnsi="Gill Sans MT" w:cs="Arial"/>
          <w:sz w:val="24"/>
        </w:rPr>
        <w:t xml:space="preserve">  an outline estimate</w:t>
      </w:r>
      <w:r w:rsidR="000E3DDC" w:rsidRPr="00607448">
        <w:rPr>
          <w:rFonts w:ascii="Gill Sans MT" w:eastAsia="Times New Roman" w:hAnsi="Gill Sans MT" w:cs="Arial"/>
          <w:sz w:val="24"/>
        </w:rPr>
        <w:tab/>
      </w:r>
      <w:sdt>
        <w:sdtPr>
          <w:rPr>
            <w:rFonts w:ascii="Gill Sans MT" w:eastAsia="MS Gothic" w:hAnsi="Gill Sans MT" w:cs="Arial"/>
            <w:sz w:val="24"/>
          </w:rPr>
          <w:id w:val="-14636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DC" w:rsidRPr="0060744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E3DDC" w:rsidRPr="00607448">
        <w:rPr>
          <w:rFonts w:ascii="Gill Sans MT" w:eastAsia="Times New Roman" w:hAnsi="Gill Sans MT" w:cs="Arial"/>
          <w:sz w:val="24"/>
        </w:rPr>
        <w:t xml:space="preserve">  a firm quotation </w:t>
      </w:r>
      <w:r w:rsidR="000E3DDC" w:rsidRPr="00607448">
        <w:rPr>
          <w:rFonts w:ascii="Gill Sans MT" w:eastAsia="Times New Roman" w:hAnsi="Gill Sans MT" w:cs="Arial"/>
          <w:sz w:val="24"/>
        </w:rPr>
        <w:tab/>
      </w:r>
      <w:sdt>
        <w:sdtPr>
          <w:rPr>
            <w:rFonts w:ascii="Gill Sans MT" w:eastAsia="MS Gothic" w:hAnsi="Gill Sans MT" w:cs="Arial"/>
            <w:sz w:val="24"/>
          </w:rPr>
          <w:id w:val="167259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DC" w:rsidRPr="0060744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E3DDC" w:rsidRPr="00607448">
        <w:rPr>
          <w:rFonts w:ascii="Gill Sans MT" w:eastAsia="Times New Roman" w:hAnsi="Gill Sans MT" w:cs="Arial"/>
          <w:sz w:val="24"/>
        </w:rPr>
        <w:t xml:space="preserve">  a full tender</w:t>
      </w:r>
    </w:p>
    <w:p w14:paraId="53970C44" w14:textId="77777777" w:rsidR="000E3DDC" w:rsidRDefault="002F6F7D" w:rsidP="00607448">
      <w:pPr>
        <w:ind w:left="425"/>
        <w:jc w:val="left"/>
        <w:rPr>
          <w:rFonts w:ascii="Gill Sans MT" w:eastAsia="Times New Roman" w:hAnsi="Gill Sans MT" w:cs="Arial"/>
          <w:sz w:val="24"/>
        </w:rPr>
      </w:pPr>
      <w:sdt>
        <w:sdtPr>
          <w:rPr>
            <w:rFonts w:ascii="Gill Sans MT" w:eastAsia="MS Gothic" w:hAnsi="Gill Sans MT" w:cs="Arial"/>
            <w:sz w:val="24"/>
          </w:rPr>
          <w:id w:val="-20415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DC" w:rsidRPr="0060744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E3DDC" w:rsidRPr="00607448">
        <w:rPr>
          <w:rFonts w:ascii="Gill Sans MT" w:eastAsia="Times New Roman" w:hAnsi="Gill Sans MT" w:cs="Arial"/>
          <w:sz w:val="24"/>
        </w:rPr>
        <w:t xml:space="preserve">  a single tender (accompanied with a justification)</w:t>
      </w:r>
    </w:p>
    <w:p w14:paraId="64BE6C89" w14:textId="77777777" w:rsidR="001E7B7A" w:rsidRDefault="001E7B7A" w:rsidP="00607448">
      <w:pPr>
        <w:ind w:left="425"/>
        <w:jc w:val="left"/>
        <w:rPr>
          <w:rFonts w:ascii="Gill Sans MT" w:eastAsia="Times New Roman" w:hAnsi="Gill Sans MT" w:cs="Arial"/>
          <w:sz w:val="24"/>
        </w:rPr>
      </w:pPr>
    </w:p>
    <w:p w14:paraId="7856A9D2" w14:textId="0A78BA76" w:rsidR="001E7B7A" w:rsidRDefault="001E7B7A" w:rsidP="00752C89">
      <w:pPr>
        <w:jc w:val="left"/>
        <w:rPr>
          <w:rFonts w:ascii="Gill Sans MT" w:eastAsia="Times New Roman" w:hAnsi="Gill Sans MT" w:cs="Arial"/>
          <w:sz w:val="24"/>
        </w:rPr>
      </w:pPr>
      <w:r>
        <w:rPr>
          <w:rFonts w:ascii="Gill Sans MT" w:eastAsia="Times New Roman" w:hAnsi="Gill Sans MT" w:cs="Arial"/>
          <w:sz w:val="24"/>
        </w:rPr>
        <w:t xml:space="preserve">Do you intend to seek private finance for your peatland restoration project, e.g. through the Peatland Code? </w:t>
      </w:r>
      <w:r w:rsidR="007730C4">
        <w:rPr>
          <w:rFonts w:ascii="Gill Sans MT" w:eastAsia="Times New Roman" w:hAnsi="Gill Sans MT" w:cs="Arial"/>
          <w:sz w:val="24"/>
        </w:rPr>
        <w:t xml:space="preserve">The CNPA does not register projects for the Peatland Code, nor undertake the work needed for Code registration. </w:t>
      </w:r>
      <w:r>
        <w:rPr>
          <w:rFonts w:ascii="Gill Sans MT" w:eastAsia="Times New Roman" w:hAnsi="Gill Sans MT" w:cs="Arial"/>
          <w:sz w:val="24"/>
        </w:rPr>
        <w:t xml:space="preserve">Please provide details of advice sought to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B7A" w14:paraId="1E6BE49D" w14:textId="77777777" w:rsidTr="001E7B7A">
        <w:tc>
          <w:tcPr>
            <w:tcW w:w="9016" w:type="dxa"/>
          </w:tcPr>
          <w:p w14:paraId="5495EF8C" w14:textId="77777777" w:rsidR="001E7B7A" w:rsidRDefault="001E7B7A" w:rsidP="001E7B7A">
            <w:pPr>
              <w:jc w:val="left"/>
              <w:rPr>
                <w:rFonts w:ascii="Gill Sans MT" w:eastAsia="Times New Roman" w:hAnsi="Gill Sans MT" w:cs="Arial"/>
                <w:sz w:val="24"/>
              </w:rPr>
            </w:pPr>
          </w:p>
          <w:p w14:paraId="2FBDC644" w14:textId="77777777" w:rsidR="007730C4" w:rsidRDefault="007730C4" w:rsidP="001E7B7A">
            <w:pPr>
              <w:jc w:val="left"/>
              <w:rPr>
                <w:rFonts w:ascii="Gill Sans MT" w:eastAsia="Times New Roman" w:hAnsi="Gill Sans MT" w:cs="Arial"/>
                <w:sz w:val="24"/>
              </w:rPr>
            </w:pPr>
          </w:p>
        </w:tc>
      </w:tr>
    </w:tbl>
    <w:p w14:paraId="2C2E2092" w14:textId="77777777" w:rsidR="001E7B7A" w:rsidRDefault="001E7B7A" w:rsidP="00752C89">
      <w:pPr>
        <w:jc w:val="left"/>
        <w:rPr>
          <w:rFonts w:ascii="Gill Sans MT" w:eastAsia="Times New Roman" w:hAnsi="Gill Sans MT" w:cs="Arial"/>
          <w:sz w:val="24"/>
        </w:rPr>
      </w:pPr>
    </w:p>
    <w:p w14:paraId="1CCA1189" w14:textId="77FC14A1" w:rsidR="003E4C7F" w:rsidRPr="00607448" w:rsidRDefault="000E3DDC" w:rsidP="00607448">
      <w:pPr>
        <w:jc w:val="left"/>
        <w:rPr>
          <w:rFonts w:ascii="Gill Sans MT" w:eastAsia="Times New Roman" w:hAnsi="Gill Sans MT" w:cs="Arial"/>
          <w:sz w:val="24"/>
        </w:rPr>
      </w:pPr>
      <w:r w:rsidRPr="00607448">
        <w:rPr>
          <w:rFonts w:ascii="Gill Sans MT" w:hAnsi="Gill Sans MT" w:cs="Arial"/>
          <w:sz w:val="24"/>
        </w:rPr>
        <w:lastRenderedPageBreak/>
        <w:t xml:space="preserve">Please email your completed </w:t>
      </w:r>
      <w:r w:rsidR="00577D96" w:rsidRPr="00607448">
        <w:rPr>
          <w:rFonts w:ascii="Gill Sans MT" w:hAnsi="Gill Sans MT" w:cs="Arial"/>
          <w:sz w:val="24"/>
        </w:rPr>
        <w:t xml:space="preserve">Expression of Interest </w:t>
      </w:r>
      <w:r w:rsidR="006135B3" w:rsidRPr="00607448">
        <w:rPr>
          <w:rFonts w:ascii="Gill Sans MT" w:hAnsi="Gill Sans MT" w:cs="Arial"/>
          <w:sz w:val="24"/>
        </w:rPr>
        <w:t xml:space="preserve">form </w:t>
      </w:r>
      <w:r w:rsidRPr="00607448">
        <w:rPr>
          <w:rFonts w:ascii="Gill Sans MT" w:hAnsi="Gill Sans MT" w:cs="Arial"/>
          <w:sz w:val="24"/>
        </w:rPr>
        <w:t>to</w:t>
      </w:r>
      <w:r w:rsidR="007730C4">
        <w:rPr>
          <w:rFonts w:ascii="Gill Sans MT" w:hAnsi="Gill Sans MT" w:cs="Arial"/>
          <w:sz w:val="24"/>
        </w:rPr>
        <w:t xml:space="preserve"> </w:t>
      </w:r>
      <w:hyperlink r:id="rId10" w:history="1">
        <w:r w:rsidR="007730C4" w:rsidRPr="008710B9">
          <w:rPr>
            <w:rStyle w:val="Hyperlink"/>
            <w:rFonts w:ascii="Gill Sans MT" w:hAnsi="Gill Sans MT" w:cs="Arial"/>
            <w:sz w:val="24"/>
          </w:rPr>
          <w:t>peatlandACTION@cairngorms.co.uk</w:t>
        </w:r>
      </w:hyperlink>
      <w:r w:rsidR="007730C4">
        <w:rPr>
          <w:rFonts w:ascii="Gill Sans MT" w:hAnsi="Gill Sans MT" w:cs="Arial"/>
          <w:sz w:val="24"/>
        </w:rPr>
        <w:t xml:space="preserve"> </w:t>
      </w:r>
      <w:r w:rsidRPr="00607448">
        <w:rPr>
          <w:rFonts w:ascii="Gill Sans MT" w:hAnsi="Gill Sans MT" w:cs="Arial"/>
          <w:sz w:val="24"/>
        </w:rPr>
        <w:t>with the subject heading ‘</w:t>
      </w:r>
      <w:r w:rsidR="00F84A0B">
        <w:rPr>
          <w:rFonts w:ascii="Gill Sans MT" w:hAnsi="Gill Sans MT" w:cs="Arial"/>
          <w:sz w:val="24"/>
        </w:rPr>
        <w:t>Cairngorms Peatland</w:t>
      </w:r>
      <w:r w:rsidR="00F84A0B" w:rsidRPr="00607448">
        <w:rPr>
          <w:rFonts w:ascii="Gill Sans MT" w:hAnsi="Gill Sans MT" w:cs="Arial"/>
          <w:sz w:val="24"/>
        </w:rPr>
        <w:t xml:space="preserve"> </w:t>
      </w:r>
      <w:r w:rsidRPr="00607448">
        <w:rPr>
          <w:rFonts w:ascii="Gill Sans MT" w:hAnsi="Gill Sans MT" w:cs="Arial"/>
          <w:sz w:val="24"/>
        </w:rPr>
        <w:t xml:space="preserve">Action – Expression of Interest’. </w:t>
      </w:r>
      <w:r w:rsidR="00F84A0B">
        <w:rPr>
          <w:rFonts w:ascii="Gill Sans MT" w:eastAsia="Times New Roman" w:hAnsi="Gill Sans MT" w:cs="Arial"/>
          <w:sz w:val="24"/>
        </w:rPr>
        <w:t xml:space="preserve">You can submit an EoI at any time. </w:t>
      </w:r>
    </w:p>
    <w:p w14:paraId="0F0F84A5" w14:textId="77777777" w:rsidR="003E4C7F" w:rsidRPr="00607448" w:rsidRDefault="003E4C7F" w:rsidP="00607448">
      <w:pPr>
        <w:jc w:val="left"/>
        <w:rPr>
          <w:rFonts w:ascii="Gill Sans MT" w:hAnsi="Gill Sans MT" w:cs="Arial"/>
          <w:sz w:val="24"/>
        </w:rPr>
      </w:pPr>
    </w:p>
    <w:p w14:paraId="6160798B" w14:textId="304B31B9" w:rsidR="00E17530" w:rsidRDefault="00F84A0B" w:rsidP="00607448">
      <w:pPr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CNPA</w:t>
      </w:r>
      <w:r w:rsidRPr="00607448">
        <w:rPr>
          <w:rFonts w:ascii="Gill Sans MT" w:hAnsi="Gill Sans MT" w:cs="Arial"/>
          <w:sz w:val="24"/>
        </w:rPr>
        <w:t xml:space="preserve"> </w:t>
      </w:r>
      <w:r w:rsidR="000E3DDC" w:rsidRPr="00607448">
        <w:rPr>
          <w:rFonts w:ascii="Gill Sans MT" w:hAnsi="Gill Sans MT" w:cs="Arial"/>
          <w:sz w:val="24"/>
        </w:rPr>
        <w:t>will collect and hold your contact details.  We will use your details to help us assess your grant application.  Please see our website for our</w:t>
      </w:r>
      <w:r w:rsidR="007730C4">
        <w:rPr>
          <w:rFonts w:ascii="Gill Sans MT" w:hAnsi="Gill Sans MT" w:cs="Arial"/>
          <w:sz w:val="24"/>
        </w:rPr>
        <w:t xml:space="preserve"> </w:t>
      </w:r>
      <w:hyperlink r:id="rId11" w:history="1">
        <w:r w:rsidR="007730C4" w:rsidRPr="007730C4">
          <w:rPr>
            <w:rStyle w:val="Hyperlink"/>
            <w:rFonts w:ascii="Gill Sans MT" w:hAnsi="Gill Sans MT" w:cs="Arial"/>
            <w:sz w:val="24"/>
          </w:rPr>
          <w:t>Privacy Policy - Cairngorms National Park Authority</w:t>
        </w:r>
      </w:hyperlink>
      <w:r w:rsidR="000E3DDC" w:rsidRPr="00607448">
        <w:rPr>
          <w:rFonts w:ascii="Gill Sans MT" w:hAnsi="Gill Sans MT" w:cs="Arial"/>
          <w:sz w:val="24"/>
        </w:rPr>
        <w:t>.</w:t>
      </w:r>
    </w:p>
    <w:p w14:paraId="0B8142D8" w14:textId="77777777" w:rsidR="00733C78" w:rsidRDefault="00733C78" w:rsidP="00607448">
      <w:pPr>
        <w:jc w:val="left"/>
        <w:rPr>
          <w:rFonts w:ascii="Gill Sans MT" w:hAnsi="Gill Sans M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331C" w14:paraId="41641CC9" w14:textId="77777777" w:rsidTr="0049331C">
        <w:tc>
          <w:tcPr>
            <w:tcW w:w="4508" w:type="dxa"/>
          </w:tcPr>
          <w:p w14:paraId="542D0A3A" w14:textId="77777777" w:rsid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 w:rsidRPr="0049331C">
              <w:rPr>
                <w:rFonts w:ascii="Gill Sans MT" w:hAnsi="Gill Sans MT" w:cs="Arial"/>
                <w:sz w:val="24"/>
              </w:rPr>
              <w:t>Name:</w:t>
            </w:r>
          </w:p>
          <w:p w14:paraId="1DF68C40" w14:textId="4BD7BE8F" w:rsidR="0049331C" w:rsidRP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4508" w:type="dxa"/>
          </w:tcPr>
          <w:p w14:paraId="5EEE2CE8" w14:textId="77777777" w:rsid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 w:rsidRPr="0049331C">
              <w:rPr>
                <w:rFonts w:ascii="Gill Sans MT" w:hAnsi="Gill Sans MT" w:cs="Arial"/>
                <w:sz w:val="24"/>
              </w:rPr>
              <w:t>Signature:</w:t>
            </w:r>
          </w:p>
          <w:p w14:paraId="166F2827" w14:textId="13B869FD" w:rsidR="0049331C" w:rsidRP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</w:p>
        </w:tc>
      </w:tr>
      <w:tr w:rsidR="0049331C" w14:paraId="5DA2F37E" w14:textId="77777777" w:rsidTr="0049331C">
        <w:tc>
          <w:tcPr>
            <w:tcW w:w="4508" w:type="dxa"/>
          </w:tcPr>
          <w:p w14:paraId="0008DC0F" w14:textId="7FE57EF4" w:rsidR="0049331C" w:rsidRP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 w:rsidRPr="0049331C">
              <w:rPr>
                <w:rFonts w:ascii="Gill Sans MT" w:hAnsi="Gill Sans MT" w:cs="Arial"/>
                <w:sz w:val="24"/>
              </w:rPr>
              <w:t>Role in organisation:</w:t>
            </w:r>
          </w:p>
        </w:tc>
        <w:tc>
          <w:tcPr>
            <w:tcW w:w="4508" w:type="dxa"/>
          </w:tcPr>
          <w:p w14:paraId="6EEEE3B8" w14:textId="633EEBB6" w:rsidR="0049331C" w:rsidRPr="0049331C" w:rsidRDefault="0049331C" w:rsidP="00607448">
            <w:pPr>
              <w:jc w:val="left"/>
              <w:rPr>
                <w:rFonts w:ascii="Gill Sans MT" w:hAnsi="Gill Sans MT" w:cs="Arial"/>
                <w:sz w:val="24"/>
              </w:rPr>
            </w:pPr>
            <w:r w:rsidRPr="0049331C">
              <w:rPr>
                <w:rFonts w:ascii="Gill Sans MT" w:hAnsi="Gill Sans MT" w:cs="Arial"/>
                <w:sz w:val="24"/>
              </w:rPr>
              <w:t>Date:</w:t>
            </w:r>
          </w:p>
        </w:tc>
      </w:tr>
    </w:tbl>
    <w:p w14:paraId="32AEF6DB" w14:textId="77777777" w:rsidR="0049331C" w:rsidRPr="00607448" w:rsidRDefault="0049331C" w:rsidP="00607448">
      <w:pPr>
        <w:jc w:val="left"/>
        <w:rPr>
          <w:rFonts w:ascii="Gill Sans MT" w:hAnsi="Gill Sans MT" w:cs="Arial"/>
          <w:color w:val="7030A0"/>
          <w:sz w:val="24"/>
        </w:rPr>
      </w:pPr>
      <w:bookmarkStart w:id="0" w:name="_GoBack"/>
      <w:bookmarkEnd w:id="0"/>
    </w:p>
    <w:sectPr w:rsidR="0049331C" w:rsidRPr="00607448" w:rsidSect="002E6A77">
      <w:footerReference w:type="default" r:id="rId12"/>
      <w:pgSz w:w="11906" w:h="16838"/>
      <w:pgMar w:top="1021" w:right="1440" w:bottom="124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D039" w14:textId="77777777" w:rsidR="00444FFD" w:rsidRDefault="00444FFD" w:rsidP="00B11E8F">
      <w:r>
        <w:separator/>
      </w:r>
    </w:p>
  </w:endnote>
  <w:endnote w:type="continuationSeparator" w:id="0">
    <w:p w14:paraId="7EC6C35A" w14:textId="77777777" w:rsidR="00444FFD" w:rsidRDefault="00444FFD" w:rsidP="00B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5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B954" w14:textId="0E74B786" w:rsidR="0049331C" w:rsidRDefault="00493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4305FE" w14:textId="77777777" w:rsidR="004F4C46" w:rsidRDefault="004F4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95E5" w14:textId="77777777" w:rsidR="00444FFD" w:rsidRDefault="00444FFD" w:rsidP="00B11E8F">
      <w:r>
        <w:separator/>
      </w:r>
    </w:p>
  </w:footnote>
  <w:footnote w:type="continuationSeparator" w:id="0">
    <w:p w14:paraId="74087B46" w14:textId="77777777" w:rsidR="00444FFD" w:rsidRDefault="00444FFD" w:rsidP="00B1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B12"/>
    <w:multiLevelType w:val="hybridMultilevel"/>
    <w:tmpl w:val="347CD3F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70622D"/>
    <w:multiLevelType w:val="hybridMultilevel"/>
    <w:tmpl w:val="615C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F55"/>
    <w:multiLevelType w:val="hybridMultilevel"/>
    <w:tmpl w:val="BCEC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75C"/>
    <w:multiLevelType w:val="hybridMultilevel"/>
    <w:tmpl w:val="71344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29B8"/>
    <w:multiLevelType w:val="hybridMultilevel"/>
    <w:tmpl w:val="6006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1A3B"/>
    <w:multiLevelType w:val="multilevel"/>
    <w:tmpl w:val="A2B45F24"/>
    <w:lvl w:ilvl="0">
      <w:start w:val="1"/>
      <w:numFmt w:val="decimal"/>
      <w:pStyle w:val="HM1"/>
      <w:lvlText w:val="%1"/>
      <w:lvlJc w:val="left"/>
      <w:pPr>
        <w:tabs>
          <w:tab w:val="num" w:pos="851"/>
        </w:tabs>
        <w:ind w:left="851" w:hanging="851"/>
      </w:pPr>
      <w:rPr>
        <w:rFonts w:ascii="Arial" w:eastAsia="MS Mincho" w:hAnsi="Arial" w:cs="Times New Roman"/>
        <w:b w:val="0"/>
        <w:i w:val="0"/>
        <w:sz w:val="22"/>
        <w:szCs w:val="22"/>
      </w:rPr>
    </w:lvl>
    <w:lvl w:ilvl="1">
      <w:start w:val="1"/>
      <w:numFmt w:val="decimal"/>
      <w:pStyle w:val="HM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HM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HM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HM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pStyle w:val="HM6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Letter"/>
      <w:pStyle w:val="HM7"/>
      <w:lvlText w:val="(%7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Roman"/>
      <w:pStyle w:val="HM8"/>
      <w:lvlText w:val="(%8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E654135"/>
    <w:multiLevelType w:val="hybridMultilevel"/>
    <w:tmpl w:val="9370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146"/>
    <w:multiLevelType w:val="hybridMultilevel"/>
    <w:tmpl w:val="C4CA2A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E0505"/>
    <w:multiLevelType w:val="hybridMultilevel"/>
    <w:tmpl w:val="5B5E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4A47"/>
    <w:multiLevelType w:val="hybridMultilevel"/>
    <w:tmpl w:val="ADE47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BED"/>
    <w:multiLevelType w:val="hybridMultilevel"/>
    <w:tmpl w:val="7F68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3583"/>
    <w:multiLevelType w:val="hybridMultilevel"/>
    <w:tmpl w:val="2C3092EC"/>
    <w:lvl w:ilvl="0" w:tplc="8FE0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DC"/>
    <w:rsid w:val="000212C2"/>
    <w:rsid w:val="00025A26"/>
    <w:rsid w:val="00045AFC"/>
    <w:rsid w:val="00095BB7"/>
    <w:rsid w:val="000D5C31"/>
    <w:rsid w:val="000D7D26"/>
    <w:rsid w:val="000E3DDC"/>
    <w:rsid w:val="001016D0"/>
    <w:rsid w:val="0015121F"/>
    <w:rsid w:val="001916EB"/>
    <w:rsid w:val="001A2BCF"/>
    <w:rsid w:val="001E7B7A"/>
    <w:rsid w:val="001F1D0C"/>
    <w:rsid w:val="001F7354"/>
    <w:rsid w:val="0023072A"/>
    <w:rsid w:val="00246C91"/>
    <w:rsid w:val="0027253E"/>
    <w:rsid w:val="0028292F"/>
    <w:rsid w:val="002B5B88"/>
    <w:rsid w:val="002D51E1"/>
    <w:rsid w:val="002E5279"/>
    <w:rsid w:val="002E5865"/>
    <w:rsid w:val="002E6A77"/>
    <w:rsid w:val="002F6F7D"/>
    <w:rsid w:val="00333DAA"/>
    <w:rsid w:val="00360D8F"/>
    <w:rsid w:val="003E4C7F"/>
    <w:rsid w:val="003F0C6A"/>
    <w:rsid w:val="00444FFD"/>
    <w:rsid w:val="00487170"/>
    <w:rsid w:val="004905FE"/>
    <w:rsid w:val="0049331C"/>
    <w:rsid w:val="004F4C46"/>
    <w:rsid w:val="005546DA"/>
    <w:rsid w:val="00557401"/>
    <w:rsid w:val="00574BC6"/>
    <w:rsid w:val="00577D96"/>
    <w:rsid w:val="00585654"/>
    <w:rsid w:val="00592E38"/>
    <w:rsid w:val="005A3930"/>
    <w:rsid w:val="005E570D"/>
    <w:rsid w:val="00607448"/>
    <w:rsid w:val="006135B3"/>
    <w:rsid w:val="00617E60"/>
    <w:rsid w:val="00642176"/>
    <w:rsid w:val="006768D2"/>
    <w:rsid w:val="00677E47"/>
    <w:rsid w:val="0068066C"/>
    <w:rsid w:val="006A1197"/>
    <w:rsid w:val="007146CD"/>
    <w:rsid w:val="00733C78"/>
    <w:rsid w:val="00745AA6"/>
    <w:rsid w:val="00752C89"/>
    <w:rsid w:val="007730C4"/>
    <w:rsid w:val="007736C2"/>
    <w:rsid w:val="00775E94"/>
    <w:rsid w:val="007A3D4B"/>
    <w:rsid w:val="007B4D10"/>
    <w:rsid w:val="007C48F0"/>
    <w:rsid w:val="007D24BB"/>
    <w:rsid w:val="007E4183"/>
    <w:rsid w:val="007F3737"/>
    <w:rsid w:val="007F73C5"/>
    <w:rsid w:val="00872669"/>
    <w:rsid w:val="008F4B8D"/>
    <w:rsid w:val="008F6FAC"/>
    <w:rsid w:val="00912622"/>
    <w:rsid w:val="009168E6"/>
    <w:rsid w:val="00992AF2"/>
    <w:rsid w:val="00A12608"/>
    <w:rsid w:val="00A2085A"/>
    <w:rsid w:val="00A3205F"/>
    <w:rsid w:val="00A378AD"/>
    <w:rsid w:val="00A522C0"/>
    <w:rsid w:val="00A62055"/>
    <w:rsid w:val="00AB7EEA"/>
    <w:rsid w:val="00AF0737"/>
    <w:rsid w:val="00B11E8F"/>
    <w:rsid w:val="00B1692B"/>
    <w:rsid w:val="00B631A9"/>
    <w:rsid w:val="00BD64E1"/>
    <w:rsid w:val="00BE0F68"/>
    <w:rsid w:val="00C054B4"/>
    <w:rsid w:val="00C140FC"/>
    <w:rsid w:val="00C66934"/>
    <w:rsid w:val="00C964DE"/>
    <w:rsid w:val="00CB5587"/>
    <w:rsid w:val="00D169DB"/>
    <w:rsid w:val="00D7412F"/>
    <w:rsid w:val="00D75484"/>
    <w:rsid w:val="00D84CBE"/>
    <w:rsid w:val="00DA6BB0"/>
    <w:rsid w:val="00DE052E"/>
    <w:rsid w:val="00DF2E38"/>
    <w:rsid w:val="00E17530"/>
    <w:rsid w:val="00E17F1E"/>
    <w:rsid w:val="00E82543"/>
    <w:rsid w:val="00E85E10"/>
    <w:rsid w:val="00E963C7"/>
    <w:rsid w:val="00EC5DA6"/>
    <w:rsid w:val="00ED696A"/>
    <w:rsid w:val="00EE3693"/>
    <w:rsid w:val="00F023A1"/>
    <w:rsid w:val="00F270F2"/>
    <w:rsid w:val="00F84A0B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CCE842"/>
  <w15:docId w15:val="{EF26D013-E6B0-439A-8290-DF72970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F2"/>
    <w:pPr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1">
    <w:name w:val="HM1"/>
    <w:basedOn w:val="Normal"/>
    <w:rsid w:val="00F270F2"/>
    <w:pPr>
      <w:numPr>
        <w:numId w:val="1"/>
      </w:numPr>
      <w:spacing w:after="240"/>
    </w:pPr>
  </w:style>
  <w:style w:type="paragraph" w:customStyle="1" w:styleId="HM2">
    <w:name w:val="HM2"/>
    <w:basedOn w:val="Normal"/>
    <w:rsid w:val="00F270F2"/>
    <w:pPr>
      <w:numPr>
        <w:ilvl w:val="1"/>
        <w:numId w:val="1"/>
      </w:numPr>
      <w:spacing w:after="240"/>
    </w:pPr>
  </w:style>
  <w:style w:type="paragraph" w:customStyle="1" w:styleId="HM3">
    <w:name w:val="HM3"/>
    <w:basedOn w:val="Normal"/>
    <w:rsid w:val="00F270F2"/>
    <w:pPr>
      <w:numPr>
        <w:ilvl w:val="2"/>
        <w:numId w:val="1"/>
      </w:numPr>
      <w:spacing w:after="240"/>
    </w:pPr>
  </w:style>
  <w:style w:type="paragraph" w:customStyle="1" w:styleId="HM4">
    <w:name w:val="HM4"/>
    <w:basedOn w:val="Normal"/>
    <w:rsid w:val="00F270F2"/>
    <w:pPr>
      <w:numPr>
        <w:ilvl w:val="3"/>
        <w:numId w:val="1"/>
      </w:numPr>
      <w:spacing w:after="240"/>
    </w:pPr>
  </w:style>
  <w:style w:type="paragraph" w:customStyle="1" w:styleId="HM5">
    <w:name w:val="HM5"/>
    <w:basedOn w:val="Normal"/>
    <w:rsid w:val="00F270F2"/>
    <w:pPr>
      <w:numPr>
        <w:ilvl w:val="4"/>
        <w:numId w:val="1"/>
      </w:numPr>
      <w:spacing w:after="240"/>
    </w:pPr>
  </w:style>
  <w:style w:type="paragraph" w:customStyle="1" w:styleId="HM6">
    <w:name w:val="HM6"/>
    <w:basedOn w:val="Normal"/>
    <w:rsid w:val="00F270F2"/>
    <w:pPr>
      <w:numPr>
        <w:ilvl w:val="5"/>
        <w:numId w:val="1"/>
      </w:numPr>
      <w:spacing w:after="240"/>
    </w:pPr>
  </w:style>
  <w:style w:type="paragraph" w:customStyle="1" w:styleId="HM7">
    <w:name w:val="HM7"/>
    <w:basedOn w:val="Normal"/>
    <w:rsid w:val="00F270F2"/>
    <w:pPr>
      <w:numPr>
        <w:ilvl w:val="6"/>
        <w:numId w:val="1"/>
      </w:numPr>
      <w:spacing w:after="240"/>
    </w:pPr>
  </w:style>
  <w:style w:type="paragraph" w:customStyle="1" w:styleId="HM8">
    <w:name w:val="HM8"/>
    <w:basedOn w:val="Normal"/>
    <w:rsid w:val="00F270F2"/>
    <w:pPr>
      <w:numPr>
        <w:ilvl w:val="7"/>
        <w:numId w:val="1"/>
      </w:numPr>
      <w:spacing w:after="240"/>
    </w:pPr>
  </w:style>
  <w:style w:type="paragraph" w:styleId="Header">
    <w:name w:val="header"/>
    <w:basedOn w:val="Normal"/>
    <w:link w:val="HeaderChar"/>
    <w:rsid w:val="00F27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70F2"/>
    <w:rPr>
      <w:rFonts w:ascii="Arial" w:eastAsia="MS Mincho" w:hAnsi="Arial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F2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1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8F"/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7B4D10"/>
  </w:style>
  <w:style w:type="character" w:styleId="Hyperlink">
    <w:name w:val="Hyperlink"/>
    <w:basedOn w:val="DefaultParagraphFont"/>
    <w:uiPriority w:val="99"/>
    <w:unhideWhenUsed/>
    <w:rsid w:val="00AB7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E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E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E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EA"/>
    <w:rPr>
      <w:rFonts w:ascii="Arial" w:eastAsia="MS Mincho" w:hAnsi="Arial"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E05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irngorms.co.uk/working-together/authority/about/corporate-plans/privacy-poli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atlandACTION@cairngorm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FM\Objcache\Objects\A2723243%20(A272324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A2723243</value>
    </field>
    <field name="Objective-Title">
      <value order="0">Peatland Action - COMMS - TEMPLATE - Document - with dual language logo and web address strapline - For PA COMMS &amp; Grants team use ONLY - for Guidance docs etc</value>
    </field>
    <field name="Objective-Description">
      <value order="0"/>
    </field>
    <field name="Objective-CreationStamp">
      <value order="0">2018-09-10T14:45:54Z</value>
    </field>
    <field name="Objective-IsApproved">
      <value order="0">false</value>
    </field>
    <field name="Objective-IsPublished">
      <value order="0">true</value>
    </field>
    <field name="Objective-DatePublished">
      <value order="0">2019-03-20T14:54:45Z</value>
    </field>
    <field name="Objective-ModificationStamp">
      <value order="0">2019-03-20T14:56:09Z</value>
    </field>
    <field name="Objective-Owner">
      <value order="0">Theresa Kewell</value>
    </field>
    <field name="Objective-Path">
      <value order="0">Objective Global Folder:SNH Fileplan:NAT - Natural Environments:PEAT - Peat and Fens:PA - Peatland Action:COMM - Communications:Peatland Action - Communications - Logos - From 2018</value>
    </field>
    <field name="Objective-Parent">
      <value order="0">Peatland Action - Communications - Logos - From 2018</value>
    </field>
    <field name="Objective-State">
      <value order="0">Published</value>
    </field>
    <field name="Objective-VersionId">
      <value order="0">vA5127727</value>
    </field>
    <field name="Objective-Version">
      <value order="0">4.0</value>
    </field>
    <field name="Objective-VersionNumber">
      <value order="0">7</value>
    </field>
    <field name="Objective-VersionComment">
      <value order="0"/>
    </field>
    <field name="Objective-FileNumber">
      <value order="0">qA157946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A2723243 (A2723243)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Mann</dc:creator>
  <cp:lastModifiedBy>Daisy Whytock</cp:lastModifiedBy>
  <cp:revision>2</cp:revision>
  <cp:lastPrinted>2018-08-02T10:59:00Z</cp:lastPrinted>
  <dcterms:created xsi:type="dcterms:W3CDTF">2022-03-16T11:17:00Z</dcterms:created>
  <dcterms:modified xsi:type="dcterms:W3CDTF">2022-03-16T11:17:00Z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A2723243</vt:lpwstr>
  </property>
  <property fmtid="{D5CDD505-2E9C-101B-9397-08002B2CF9AE}" pid="4" name="Objective-Title">
    <vt:lpwstr>Peatland Action - COMMS - TEMPLATE - Document - with dual language logo and web address strapline - For PA COMMS &amp; Grants team use ONLY - for Guidance docs etc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2018-09-10T14:47:20Z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2019-03-20T14:54:45Z</vt:filetime>
  </property>
  <property fmtid="{D5CDD505-2E9C-101B-9397-08002B2CF9AE}" pid="10" name="Objective-ModificationStamp">
    <vt:filetime>2019-05-07T11:28:36Z</vt:filetime>
  </property>
  <property fmtid="{D5CDD505-2E9C-101B-9397-08002B2CF9AE}" pid="11" name="Objective-Owner">
    <vt:lpwstr>Theresa Kewell</vt:lpwstr>
  </property>
  <property fmtid="{D5CDD505-2E9C-101B-9397-08002B2CF9AE}" pid="12" name="Objective-Path">
    <vt:lpwstr>Objective Global Folder:SNH Fileplan:NAT - Natural Environments:PEAT - Peat and Fens:PA - Peatland Action:COMM - Communications:Peatland Action - Communications - Logos - From 2018:</vt:lpwstr>
  </property>
  <property fmtid="{D5CDD505-2E9C-101B-9397-08002B2CF9AE}" pid="13" name="Objective-Parent">
    <vt:lpwstr>Peatland Action - Communications - Logos - From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vA5127727</vt:lpwstr>
  </property>
  <property fmtid="{D5CDD505-2E9C-101B-9397-08002B2CF9AE}" pid="16" name="Objective-Version">
    <vt:lpwstr>4.0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Updated instruction notes</vt:lpwstr>
  </property>
  <property fmtid="{D5CDD505-2E9C-101B-9397-08002B2CF9AE}" pid="19" name="Objective-FileNumber">
    <vt:lpwstr>qA157946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